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DE" w:rsidRPr="001F60F6" w:rsidRDefault="008619DE" w:rsidP="00073D36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 xml:space="preserve">социально-педагогической </w:t>
      </w:r>
      <w:r w:rsidRPr="001F60F6">
        <w:rPr>
          <w:sz w:val="24"/>
          <w:szCs w:val="24"/>
        </w:rPr>
        <w:t>направленности «</w:t>
      </w:r>
      <w:r>
        <w:rPr>
          <w:rFonts w:cs="Times New Roman"/>
          <w:sz w:val="24"/>
          <w:szCs w:val="24"/>
        </w:rPr>
        <w:t>Юнармеец</w:t>
      </w:r>
      <w:r w:rsidRPr="001F60F6">
        <w:rPr>
          <w:sz w:val="24"/>
          <w:szCs w:val="24"/>
        </w:rPr>
        <w:t xml:space="preserve">» </w:t>
      </w:r>
      <w:r w:rsidRPr="001F60F6">
        <w:rPr>
          <w:sz w:val="24"/>
          <w:szCs w:val="24"/>
        </w:rPr>
        <w:br/>
      </w:r>
      <w:r w:rsidRPr="008010F6">
        <w:rPr>
          <w:sz w:val="24"/>
          <w:szCs w:val="24"/>
        </w:rPr>
        <w:t>2</w:t>
      </w:r>
      <w:r w:rsidRPr="001F60F6">
        <w:rPr>
          <w:sz w:val="24"/>
          <w:szCs w:val="24"/>
        </w:rPr>
        <w:t xml:space="preserve"> год обучения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2977"/>
        <w:gridCol w:w="3118"/>
        <w:gridCol w:w="3686"/>
      </w:tblGrid>
      <w:tr w:rsidR="008619DE" w:rsidRPr="00073D36" w:rsidTr="00710762">
        <w:trPr>
          <w:trHeight w:val="863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D3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619DE" w:rsidRPr="00073D36" w:rsidRDefault="008619DE" w:rsidP="00F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D36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8619DE" w:rsidRPr="00073D36" w:rsidRDefault="008619DE" w:rsidP="00FF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8619DE" w:rsidRPr="00073D36" w:rsidRDefault="008619DE" w:rsidP="00FF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8619DE" w:rsidRPr="00073D36" w:rsidRDefault="008619DE" w:rsidP="00FF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8619DE" w:rsidRPr="00073D36" w:rsidTr="00710762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FF487D">
            <w:pPr>
              <w:rPr>
                <w:rFonts w:ascii="Times New Roman" w:hAnsi="Times New Roman"/>
              </w:rPr>
            </w:pPr>
            <w:r w:rsidRPr="00073D36">
              <w:rPr>
                <w:rFonts w:ascii="Times New Roman" w:hAnsi="Times New Roman"/>
              </w:rPr>
              <w:t xml:space="preserve"> Основы общевойскового боя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</w:tcPr>
          <w:p w:rsidR="008619DE" w:rsidRPr="00073D36" w:rsidRDefault="008619DE" w:rsidP="00FF487D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14406911746785532971&amp;reqid=1600089617399010-1084526359489665448600140-man2-5831&amp;suggest_reqid=776846771153596361096355700858682&amp;text=%D0%BE%D1%81%D0%BD%D0%BE%D0%B2%D1%8B+%D0%BE%D0%B1%D1%89%D0%B5%D0%B2%D0%BE%D0%B9%D1%81%D0%BA%D0%BE%D0%B2%D0%BE%D0%B3%D0%BE+%D0%B1%D0%BE%D1%8F+%D0%B2%D0%B8%D0%B4%D0%B5%D0%BE+%D0%B4%D0%BB%D1%8F+%D0%B4%D0%B5%D1%82%D0%B5%D0%B9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710762">
        <w:tc>
          <w:tcPr>
            <w:tcW w:w="1384" w:type="dxa"/>
            <w:vAlign w:val="center"/>
          </w:tcPr>
          <w:p w:rsidR="008619DE" w:rsidRPr="00073D36" w:rsidRDefault="008619DE" w:rsidP="00F94CC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FF487D">
            <w:pPr>
              <w:rPr>
                <w:rFonts w:ascii="Times New Roman" w:hAnsi="Times New Roman"/>
              </w:rPr>
            </w:pPr>
            <w:r w:rsidRPr="00073D36">
              <w:rPr>
                <w:rFonts w:ascii="Times New Roman" w:hAnsi="Times New Roman"/>
              </w:rPr>
              <w:t xml:space="preserve"> Организация, вооружение и тактика действий подразделений вероятного противника</w:t>
            </w:r>
          </w:p>
        </w:tc>
        <w:tc>
          <w:tcPr>
            <w:tcW w:w="2977" w:type="dxa"/>
          </w:tcPr>
          <w:p w:rsidR="008619DE" w:rsidRPr="00073D36" w:rsidRDefault="008619DE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619DE" w:rsidRPr="00073D36" w:rsidRDefault="008619DE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</w:tcPr>
          <w:p w:rsidR="008619DE" w:rsidRPr="00073D36" w:rsidRDefault="008619DE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https://studopedia.ru/9_82751_vopros--organizatsiya-vooruzhenie-i-taktika-deystviy-pehotnih-motopehotnih-razvedivatelnih-otdeleniy-vzvodov-rot-armiy-osnovnih-inostrannih-gosudarstv.html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710762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FF487D">
            <w:pPr>
              <w:rPr>
                <w:rFonts w:ascii="Times New Roman" w:hAnsi="Times New Roman"/>
              </w:rPr>
            </w:pPr>
            <w:r w:rsidRPr="00073D36">
              <w:rPr>
                <w:rFonts w:ascii="Times New Roman" w:hAnsi="Times New Roman"/>
              </w:rPr>
              <w:t>Ориентирование на местности без карты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619DE" w:rsidRPr="00073D36" w:rsidRDefault="008619DE" w:rsidP="007107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</w:tcPr>
          <w:p w:rsidR="008619DE" w:rsidRPr="00073D36" w:rsidRDefault="008619DE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?text=%D0%BE%D1%80%D0%B8%D0%B5%D0%BD%D1%82%D0%B8%D1%80%D0%BE%D0%B2%D0%B0%D0%BD%D0%B8%D0%B5%20%D0%BD%D0%B0%20%D0%BC%D0%B5%D1%81%D1%82%D0%BD%D0%BE%D1%81%D1%82%D0%B8%20%D0%B1%D0%B5%D0%B7%20%D0%BA%D0%B0%D1%80%D1%82%D1%8B%20%D0%B4%D0%BB%D1%8F%203%20%D0%BA%D0%BB%D0%B0%D1%81%D1%81%D0%B0&amp;path=wizard&amp;parent-reqid=1600250709203496-848644010857160488400277-production-app-host-vla-web-yp-238&amp;wiz_type=v4thumbs&amp;filmId=17536761104718517269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710762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FF487D">
            <w:pPr>
              <w:rPr>
                <w:rFonts w:ascii="Times New Roman" w:hAnsi="Times New Roman"/>
              </w:rPr>
            </w:pPr>
            <w:r w:rsidRPr="00073D36">
              <w:rPr>
                <w:rFonts w:ascii="Times New Roman" w:hAnsi="Times New Roman"/>
              </w:rPr>
              <w:t>Ориентирование на местности по карте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</w:tcPr>
          <w:p w:rsidR="008619DE" w:rsidRPr="00073D36" w:rsidRDefault="008619DE" w:rsidP="00FF487D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19DE" w:rsidRPr="00073D36" w:rsidTr="00710762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FF487D">
            <w:pPr>
              <w:rPr>
                <w:rFonts w:ascii="Times New Roman" w:hAnsi="Times New Roman"/>
              </w:rPr>
            </w:pPr>
            <w:r w:rsidRPr="00073D36">
              <w:rPr>
                <w:rFonts w:ascii="Times New Roman" w:hAnsi="Times New Roman"/>
              </w:rPr>
              <w:t>Ориентирование на местности по карте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619DE" w:rsidRPr="00073D36" w:rsidRDefault="008619DE" w:rsidP="00110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0"/>
                <w:szCs w:val="20"/>
              </w:rPr>
              <w:t>3  неделя сентября</w:t>
            </w:r>
          </w:p>
        </w:tc>
        <w:tc>
          <w:tcPr>
            <w:tcW w:w="3686" w:type="dxa"/>
          </w:tcPr>
          <w:p w:rsidR="008619DE" w:rsidRPr="00073D36" w:rsidRDefault="008619DE" w:rsidP="00F94CC8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Pr="00073D36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https://obrazovaka.ru/question/sposoby-orientirovaniya-na-mestnosti-bez-kompasa-75730</w:t>
              </w:r>
            </w:hyperlink>
            <w:r w:rsidRPr="00073D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619DE" w:rsidRPr="00073D36" w:rsidTr="00710762">
        <w:tc>
          <w:tcPr>
            <w:tcW w:w="1384" w:type="dxa"/>
            <w:vAlign w:val="center"/>
          </w:tcPr>
          <w:p w:rsidR="008619DE" w:rsidRPr="00073D36" w:rsidRDefault="008619DE" w:rsidP="00F94CC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FF487D">
            <w:pPr>
              <w:rPr>
                <w:rFonts w:ascii="Times New Roman" w:hAnsi="Times New Roman"/>
              </w:rPr>
            </w:pPr>
            <w:r w:rsidRPr="00073D36">
              <w:rPr>
                <w:rFonts w:ascii="Times New Roman" w:hAnsi="Times New Roman"/>
              </w:rPr>
              <w:t>Индивидуальные и коллективные средства защиты</w:t>
            </w:r>
          </w:p>
        </w:tc>
        <w:tc>
          <w:tcPr>
            <w:tcW w:w="2977" w:type="dxa"/>
          </w:tcPr>
          <w:p w:rsidR="008619DE" w:rsidRPr="00073D36" w:rsidRDefault="008619DE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619DE" w:rsidRPr="00073D36" w:rsidRDefault="008619DE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</w:tcPr>
          <w:p w:rsidR="008619DE" w:rsidRPr="00073D36" w:rsidRDefault="008619DE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?filmId=7917498582756384974&amp;parent-reqid=1600251937627317-1054777762168433351000277-production-app-host-vla-web-yp-117&amp;path=wizard&amp;text=%D0%B8%D0%BD%D0%B4%D0%B8%D0%B2%D0%B8%D0%B4%D1%83%D0%B0%D0%BB%D1%8C%D0%BD%D1%8B%D0%B5+%D0%B8+%D0%BA%D0%BE%D0%BB%D0%BB%D0%B5%D0%BA%D1%82%D0%B8%D0%B2%D0%BD%D1%8B%D0%B5+%D1%81%D1%80%D0%B5%D0%B4%D1%81%D1%82%D0%B2%D0%B0+%D0%B7%D0%B0%D1%89%D0%B8%D1%82%D1%8B&amp;wiz_type=v4thumbs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8619DE" w:rsidRPr="00073D36" w:rsidTr="00710762">
        <w:tc>
          <w:tcPr>
            <w:tcW w:w="1384" w:type="dxa"/>
            <w:vAlign w:val="center"/>
          </w:tcPr>
          <w:p w:rsidR="008619DE" w:rsidRPr="00073D36" w:rsidRDefault="008619DE" w:rsidP="00F94CC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FF487D">
            <w:pPr>
              <w:rPr>
                <w:rFonts w:ascii="Times New Roman" w:hAnsi="Times New Roman"/>
              </w:rPr>
            </w:pPr>
            <w:r w:rsidRPr="00073D36">
              <w:rPr>
                <w:rFonts w:ascii="Times New Roman" w:hAnsi="Times New Roman"/>
              </w:rPr>
              <w:t>Приборы радиационной, химической разведки и дозиметрического контроля</w:t>
            </w:r>
          </w:p>
        </w:tc>
        <w:tc>
          <w:tcPr>
            <w:tcW w:w="2977" w:type="dxa"/>
          </w:tcPr>
          <w:p w:rsidR="008619DE" w:rsidRPr="00073D36" w:rsidRDefault="008619DE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619DE" w:rsidRPr="00073D36" w:rsidRDefault="008619DE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</w:tcPr>
          <w:p w:rsidR="008619DE" w:rsidRPr="00073D36" w:rsidRDefault="008619DE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hyperlink r:id="rId10" w:history="1">
              <w:r w:rsidRPr="00073D36">
                <w:rPr>
                  <w:rStyle w:val="Hyperlink"/>
                  <w:rFonts w:ascii="Times New Roman" w:hAnsi="Times New Roman"/>
                  <w:sz w:val="12"/>
                  <w:szCs w:val="12"/>
                </w:rPr>
                <w:t>https://yandex.ru/video/preview?filmId=5847403442748417288&amp;parent-reqid=1600252120052007-1097445161845299252500277-production-app-host-sas-web-yp-114&amp;path=wizard&amp;text=%D0%9F%D1%80%D0%B8%D0%B1%D0%BE%D1%80%D1%8B+%D1%80%D0%B0%D0%B4%D0%B8%D0%B0%D1%86%D0%B8%D0%BE%D0%BD%D0%BD%D0%BE%D0%B9%2C+%D1%85%D0%B8%D0%BC%D0%B8%D1%87%D0%B5%D1%81%D0%BA%D0%BE%D0%B9+%D1%80%D0%B0%D0%B7%D0%B2%D0%B5%D0%B4%D0%BA%D0%B8+%D0%B8+%D0%B4%D0%BE%D0%B7%D0%B8%D0%BC%D0%B5%D1%82%D1%80%D0%B8%D1%87%D0%B5%D1%81%D0%BA%D0%BE%D0%B3%D0%BE+%D0%BA%D0%BE%D0%BD%D1%82%D1%80%D0%BE%D0%BB%D1%8F&amp;wiz_type=v4thumbs</w:t>
              </w:r>
            </w:hyperlink>
            <w:r w:rsidRPr="00073D36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</w:tr>
      <w:tr w:rsidR="008619DE" w:rsidRPr="00073D36" w:rsidTr="00710762">
        <w:tc>
          <w:tcPr>
            <w:tcW w:w="1384" w:type="dxa"/>
            <w:vAlign w:val="center"/>
          </w:tcPr>
          <w:p w:rsidR="008619DE" w:rsidRPr="00073D36" w:rsidRDefault="008619DE" w:rsidP="00F94CC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FF487D">
            <w:pPr>
              <w:rPr>
                <w:rFonts w:ascii="Times New Roman" w:hAnsi="Times New Roman"/>
              </w:rPr>
            </w:pPr>
            <w:r w:rsidRPr="00073D36">
              <w:rPr>
                <w:rFonts w:ascii="Times New Roman" w:hAnsi="Times New Roman"/>
              </w:rPr>
              <w:t>Приборы радиационной, химической разведки и дозиметрического контроля</w:t>
            </w:r>
          </w:p>
        </w:tc>
        <w:tc>
          <w:tcPr>
            <w:tcW w:w="2977" w:type="dxa"/>
          </w:tcPr>
          <w:p w:rsidR="008619DE" w:rsidRPr="00073D36" w:rsidRDefault="008619DE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619DE" w:rsidRPr="00073D36" w:rsidRDefault="008619DE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686" w:type="dxa"/>
          </w:tcPr>
          <w:p w:rsidR="008619DE" w:rsidRPr="00073D36" w:rsidRDefault="008619DE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FF487D">
            <w:pPr>
              <w:rPr>
                <w:rFonts w:ascii="Times New Roman" w:hAnsi="Times New Roman"/>
              </w:rPr>
            </w:pPr>
            <w:r w:rsidRPr="00073D36">
              <w:rPr>
                <w:rFonts w:ascii="Times New Roman" w:hAnsi="Times New Roman"/>
              </w:rPr>
              <w:t>Основы медицинских знаний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https://yandex.ru/video/preview/?filmId=4157149640393494090&amp;text=%D0%BE%D1%81%D0%BD%D0%BE%D0%B2%D1%8B+%D0%BC%D0%B5%D0%B4%D0%B8%D1%86%D0%B8%D0%BD%D1%81%D0%BA%D0%B8%D1%85+%D0%B7%D0%BD%D0%B0%D0%BD%D0%B8%D0%B9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FF487D">
            <w:pPr>
              <w:rPr>
                <w:rFonts w:ascii="Times New Roman" w:hAnsi="Times New Roman"/>
              </w:rPr>
            </w:pPr>
            <w:r w:rsidRPr="00073D36">
              <w:rPr>
                <w:rFonts w:ascii="Times New Roman" w:hAnsi="Times New Roman"/>
              </w:rPr>
              <w:t>Здоровье и образ жизни молодежи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3686" w:type="dxa"/>
          </w:tcPr>
          <w:p w:rsidR="008619DE" w:rsidRPr="00073D36" w:rsidRDefault="008619DE" w:rsidP="00462E30">
            <w:pPr>
              <w:autoSpaceDN w:val="0"/>
              <w:spacing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http://firsthealth.ru/zdorovyj-obraz-zhizni/zdorovyj-obraz-zhizni-sredi-molodezhi.html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FF487D">
            <w:pPr>
              <w:rPr>
                <w:rFonts w:ascii="Times New Roman" w:hAnsi="Times New Roman"/>
              </w:rPr>
            </w:pPr>
            <w:r w:rsidRPr="00073D36">
              <w:rPr>
                <w:rFonts w:ascii="Times New Roman" w:hAnsi="Times New Roman"/>
              </w:rPr>
              <w:t xml:space="preserve"> Основы общевойскового боя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https://helpiks.org/8-25795.html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FF487D">
            <w:pPr>
              <w:rPr>
                <w:rFonts w:ascii="Times New Roman" w:hAnsi="Times New Roman"/>
              </w:rPr>
            </w:pPr>
            <w:r w:rsidRPr="00073D36">
              <w:rPr>
                <w:rFonts w:ascii="Times New Roman" w:hAnsi="Times New Roman"/>
              </w:rPr>
              <w:t xml:space="preserve"> Организация, вооружение и тактика действий подразделений вероятного противника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https://studopedia.ru/9_82751_vopros--organizatsiya-vooruzhenie-i-taktika-deystviy-pehotnih-motopehotnih-razvedivatelnih-otdeleniy-vzvodov-rot-armiy-osnovnih-inostrannih-gosudarstv.html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 xml:space="preserve">Основы правила стрельбы 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?filmId=10754879809383939425&amp;parent-reqid=1600682214238456-1759877880269745230200150-prestable-app-host-sas-web-yp-154&amp;path=wizard&amp;text=%D0%BE%D1%81%D0%BD%D0%BE%D0%B2%D1%8B+%D0%BF%D1%80%D0%B0%D0%B2%D0%B8%D0%BB%D0%B0+%D1%81%D1%82%D1%80%D0%B5%D0%BB%D1%8C%D0%B1%D1%8B+%D0%B8%D0%B7+%D1%81%D1%82%D1%80%D0%B5%D0%BB%D0%BA%D0%BE%D0%B2%D0%BE%D0%B3%D0%BE+%D0%BE%D1%80%D1%83%D0%B6%D0%B8%D1%8F&amp;wiz_type=vital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Техника стрельбы из пневматической винтовки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hyperlink r:id="rId16" w:history="1">
              <w:r w:rsidRPr="00073D36">
                <w:rPr>
                  <w:rStyle w:val="Hyperlink"/>
                  <w:rFonts w:ascii="Times New Roman" w:hAnsi="Times New Roman"/>
                  <w:sz w:val="12"/>
                  <w:szCs w:val="12"/>
                </w:rPr>
                <w:t>https://yandex.ru/video/preview/?filmId=10078771928721348513&amp;text=%D0%A2%D0%B5%D1%85%D0%BD%D0%B8%D0%BA%D0%B0+%D1%81%D1%82%D1%80%D0%B5%D0%BB%D1%8C%D0%B1%D1%8B+%D0%B8%D0%B7+%D0%BF%D0%BD%D0%B5%D0%B2%D0%BC%D0%B0%D1%82%D0%B8%D1%87%D0%B5%D1%81%D0%BA%D0%BE%D0%B9+%D0%B2%D0%B8%D0%BD%D1%82%D0%BE%D0%B2%D0%BA%D0%B8</w:t>
              </w:r>
            </w:hyperlink>
            <w:r w:rsidRPr="00073D36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Материальная часть автомата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http://www.weapons-world.ru/books/item/f00/s00/z0000010/st029.shtml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Общевоинские уставы, свод законов, регламентирующих жизнь и быт ВС РФ.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5 неделя октября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https://xn----7sbbfb7a7aej.xn--p1ai/obzh_11/obzh_materialy_zanytii_11_20.html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Военная присяга и боевое знамя воинской части. Военнослужащие и взаимоотношения между ними.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5 неделя октября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https://megaobuchalka.ru/7/24403.html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приемы и движения без оружия.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ноября 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D36">
              <w:rPr>
                <w:rFonts w:ascii="Times New Roman" w:hAnsi="Times New Roman"/>
                <w:sz w:val="20"/>
                <w:szCs w:val="20"/>
              </w:rPr>
              <w:t xml:space="preserve"> 59https://yandex.ru/video/preview?filmId=9473757653362041852&amp;parent-reqid=1600683216153349-9955757322488475600278-production-app-host-man-web-yp-245&amp;path=wizard&amp;text=строевые+приемы+и+движения+без+оружия+выполнение+воинского+приветствия+на+месте+и+в+движении&amp;wiz_type=vital  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Строи отделения, взвода в пешем порядке и на машинах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https://plankonspekt.ru/vs/stroevaya-podgotovka/stroi-otdeleniya-vzvoda-roty-na-mashinakh.html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РФ. Флаг, герб и гимн РФ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hyperlink r:id="rId21" w:history="1">
              <w:r w:rsidRPr="00073D36">
                <w:rPr>
                  <w:rStyle w:val="Hyperlink"/>
                  <w:rFonts w:ascii="Times New Roman" w:hAnsi="Times New Roman"/>
                  <w:sz w:val="12"/>
                  <w:szCs w:val="12"/>
                </w:rPr>
                <w:t>https://ria.ru/20151225/1348002880.html</w:t>
              </w:r>
            </w:hyperlink>
            <w:r w:rsidRPr="00073D36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Русская слава русских дружин и ополчений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https://shtab.su/konspekt/ogp/ratnaya-slava-russkix-druzhin-i-opolchenij.html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Век русской воинской славы</w:t>
            </w:r>
          </w:p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Великий год России.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search?from=tabbar&amp;text=%D0%92%D0%B5%D0%BA%20%D1%80%D1%83%D1%81%D1%81%D0%BA%D0%BE%D0%B9%20%D0%B2%D0%BE%D0%B8%D0%BD%D1%81%D0%BA%D0%BE%D0%B9%20%D1%81%D0%BB%D0%B0%D0%B2%D1%8B%20%D0%92%D0%B5%D0%BB%D0%B8%D0%BA%D0%B8%D0%B9%20%D0%B3%D0%BE%D0%B4%20%D0%A0%D0%BE%D1%81%D1%81%D0%B8%D0%B8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военные деятели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https://yandex.ru/video/search?text=%D0%92%D1%8B%D0%B4%D0%B0%D1%8E%D1%89%D0%B8%D0%B5%D1%81%D1%8F%20%D0%B2%D0%BE%D0%B5%D0%BD%D0%BD%D1%8B%D0%B5%20%D0%B4%D0%B5%D1%8F%D1%82%D0%B5%D0%BB%D0%B8&amp;from=tabbar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комитет Красного Креста, сущность, принципы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5" w:history="1">
              <w:r w:rsidRPr="00073D36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https://ru.wikipedia.org/wiki/%D0%9C%D0%B5%D0%B6%D0%B4%D1%83%D0%BD%D0%B0%D1%80%D0%BE%D0%B4%D0%BD%D1%8B%D0%B9_%D0%BA%D0%BE%D0%BC%D0%B8%D1%82%D0%B5%D1%82_%D0%9A%D1%80%D0%B0%D1%81%D0%BD%D0%BE%D0%B3%D0%BE_%D0%9A%D1%80%D0%B5%D1%81%D1%82%D0%B0</w:t>
              </w:r>
            </w:hyperlink>
            <w:r w:rsidRPr="00073D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Ордена и медали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https://ru.wikipedia.org/wiki/%D0%93%D0%BE%D1%81%D1%83%D0%B4%D0%B0%D1%80%D1%81%D1%82%D0%B2%D0%B5%D0%BD%D0%BD%D1%8B%D0%B5_%D0%BD%D0%B0%D0%B3%D1%80%D0%B0%D0%B4%D1%8B_%D0%A0%D0%BE%D1%81%D1%81%D0%B8%D0%B9%D1%81%D0%BA%D0%BE%D0%B9_%D0%A4%D0%B5%D0%B4%D0%B5%D1%80%D0%B0%D1%86%D0%B8%D0%B8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(миротворческая) деятельность ВС РФ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https://tepka.ru/OBZh_11/26.html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Борьба самбо</w:t>
            </w:r>
          </w:p>
          <w:p w:rsidR="008619DE" w:rsidRPr="00073D36" w:rsidRDefault="008619DE" w:rsidP="001173D6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https://yandex.ru/video/search?from=tabbar&amp;text=%D0%91%D0%BE%D1%80%D1%8C%D0%B1%D0%B0%20%D1%81%D0%B0%D0%BC%D0%B1%D0%BE%20%D0%9E%D1%84%D0%BF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Борьба самбо</w:t>
            </w:r>
          </w:p>
          <w:p w:rsidR="008619DE" w:rsidRPr="00073D36" w:rsidRDefault="008619DE" w:rsidP="001173D6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Техника самостраховки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https://yandex.ru/video/search?text=%D0%91%D0%BE%D1%80%D1%8C%D0%B1%D0%B0%20%D1%81%D0%B0%D0%BC%D0%B1%D0%BE%20%D0%A2%D0%B5%D1%85%D0%BD%D0%B8%D0%BA%D0%B0%20%D1%81%D0%B0%D0%BC%D0%BE%D1%81%D1%82%D1%80%D0%B0%D1%85%D0%BE%D0%B2%D0%BA%D0%B8&amp;from=tabbar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Борьба самбо</w:t>
            </w:r>
          </w:p>
          <w:p w:rsidR="008619DE" w:rsidRPr="00073D36" w:rsidRDefault="008619DE" w:rsidP="001173D6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Борьба в стойке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0" w:history="1">
              <w:r w:rsidRPr="00073D36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https://yandex.ru/video/search?text=%D0%91%D0%BE%D1%80%D1%8C%D0%B1%D0%B0%20%D1%81%D0%B0%D0%BC%D0%B1%D0%BE%20%D0%91%D0%BE%D1%80%D1%8C%D0%B1%D0%B0%20%D0%B2%20%D1%81%D1%82%D0%BE%D0%B9%D0%BA%D0%B5&amp;from=tabbar</w:t>
              </w:r>
            </w:hyperlink>
            <w:r w:rsidRPr="00073D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Основы медицинских знаний</w:t>
            </w:r>
          </w:p>
          <w:p w:rsidR="008619DE" w:rsidRPr="00073D36" w:rsidRDefault="008619DE" w:rsidP="001173D6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спротивные игры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https://yandex.ru/video/search?text=%D0%9E%D1%81%D0%BD%D0%BE%D0%B2%D1%8B%20%D0%BC%D0%B5%D0%B4%D0%B8%D1%86%D0%B8%D0%BD%D1%81%D0%BA%D0%B8%D1%85%20%D0%B7%D0%BD%D0%B0%D0%BD%D0%B8%D0%B9&amp;from=tabbar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Здоровье и образ жизни молодежи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https://yandex.ru/video/search?text=%D0%97%D0%B4%D0%BE%D1%80%D0%BE%D0%B2%D1%8C%D0%B5%20%D0%B8%20%D0%BE%D0%B1%D1%80%D0%B0%D0%B7%20%D0%B6%D0%B8%D0%B7%D0%BD%D0%B8%20%D0%BC%D0%BE%D0%BB%D0%BE%D0%B4%D0%B5%D0%B6%D0%B8&amp;from=tabbar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ВС на современном этапе</w:t>
            </w:r>
          </w:p>
          <w:p w:rsidR="008619DE" w:rsidRPr="00073D36" w:rsidRDefault="008619DE" w:rsidP="001173D6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Основы и правила стрельбы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https://bstudy.net/671925/bzhd/osnovy_pravila_strelby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Надевание ГП-7 противогаза на пострадавшего.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search?from=tabbar&amp;text=%D0%9D%D0%B0%D0%B4%D0%B5%D0%B2%D0%B0%D0%BD%D0%B8%D0%B5%20%D0%93%D0%9F-7%20%D0%BF%D1%80%D0%BE%D1%82%D0%B8%D0%B2%D0%BE%D0%B3%D0%B0%D0%B7%D0%B0%20%D0%BD%D0%B0%20%D0%BF%D0%BE%D1%81%D1%82%D1%80%D0%B0%D0%B4%D0%B0%D0%B2%D1%88%D0%B5%D0%B3%D0%BE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России. СССР и Российской Федерации</w:t>
            </w:r>
            <w:r w:rsidRPr="00073D36">
              <w:rPr>
                <w:rFonts w:ascii="Times New Roman" w:hAnsi="Times New Roman"/>
                <w:sz w:val="24"/>
                <w:szCs w:val="24"/>
              </w:rPr>
              <w:t xml:space="preserve"> Итоговое занятие.</w:t>
            </w:r>
          </w:p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1 неделя января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073D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https://zen.yandex.ru/media/id/5c51c9964d5f1400ad91a5f1/kratkaia-istoriia-sssr-otsozdaniia-do-razvala-5c51e295f120fb00ad3039d5</w:t>
              </w:r>
            </w:hyperlink>
            <w:r w:rsidRPr="0007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военные деятели</w:t>
            </w:r>
          </w:p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  <w:p w:rsidR="008619DE" w:rsidRPr="00073D36" w:rsidRDefault="008619DE" w:rsidP="001173D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1 неделя января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36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https://yandex.ru/video/search?from=tabbar&amp;text=%D0%92%D1%8B%D0%B4%D0%B0%D1%8E%D1%89%D0%B8%D0%B5%D1%81%D1%8F%20%D0%B2%D0%BE%D0%B5%D0%BD%D0%BD%D1%8B%D0%B5%20%D0%B4%D0%B5%D1%8F%D1%82%D0%B5%D0%BB%D0%B8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9DE" w:rsidRPr="00073D36" w:rsidRDefault="008619DE" w:rsidP="00027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военные деятели</w:t>
            </w:r>
          </w:p>
          <w:p w:rsidR="008619DE" w:rsidRPr="00073D36" w:rsidRDefault="008619DE" w:rsidP="00027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9DE" w:rsidRPr="00073D36" w:rsidRDefault="008619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37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https://yandex.ru/video/search?from=tabbar&amp;text=%D0%92%D1%8B%D0%B4%D0%B0%D1%8E%D1%89%D0%B8%D0%B5%D1%81%D1%8F%20%D0%B2%D0%BE%D0%B5%D0%BD%D0%BD%D1%8B%D0%B5%20%D0%B4%D0%B5%D1%8F%D1%82%D0%B5%D0%BB%D0%B8</w:t>
              </w:r>
            </w:hyperlink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(лёжа).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38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A1%D1%82%D1%80%D0%B5%D0%BB%D1%8C%D0%B1%D0%B0%20%D0%B8%D0%B7%20%D0%BF%D0%BD%D0%B5%D0%B2%D0%BC%D0%B0%D1%82%D0%B8%D1%87%D0%B5%D1%81%D0%BA%D0%BE%D0%B9%20%D0%B2%D0%B8%D0%BD%D1%82%D0%BE%D0%B2%D0%BA%D0%B8%20(%D0%BB%D1%91%D0%B6%D0%B0)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.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0277F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(лёжа, стоя).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39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A1%D1%82%D1%80%D0%B5%D0%BB%D1%8C%D0%B1%D0%B0%20%D0%B8%D0%B7%20%D0%BF%D0%BD%D0%B5%D0%B2%D0%BC%D0%B0%D1%82%D0%B8%D1%87%D0%B5%D1%81%D0%BA%D0%BE%D0%B9%20%D0%B2%D0%B8%D0%BD%D1%82%D0%BE%D0%B2%D0%BA%D0%B8%20(%D0%BB%D1%91%D0%B6%D0%B0)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.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(лёжа, стоя).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0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A1%D1%82%D1%80%D0%B5%D0%BB%D1%8C%D0%B1%D0%B0%20%D0%B8%D0%B7%20%D0%BF%D0%BD%D0%B5%D0%B2%D0%BC%D0%B0%D1%82%D0%B8%D1%87%D0%B5%D1%81%D0%BA%D0%BE%D0%B9%20%D0%B2%D0%B8%D0%BD%D1%82%D0%BE%D0%B2%D0%BA%D0%B8%20(%D0%BB%D1%91%D0%B6%D0%B0)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.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0277F3">
            <w:pPr>
              <w:tabs>
                <w:tab w:val="left" w:pos="10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ab/>
              <w:t>Стрельба из пневматической винтовки (стоя).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1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A1%D1%82%D1%80%D0%B5%D0%BB%D1%8C%D0%B1%D0%B0%20%D0%B8%D0%B7%20%D0%BF%D0%BD%D0%B5%D0%B2%D0%BC%D0%B0%D1%82%D0%B8%D1%87%D0%B5%D1%81%D0%BA%D0%BE%D0%B9%20%D0%B2%D0%B8%D0%BD%D1%82%D0%BE%D0%B2%D0%BA%D0%B8%20(%D1%81%D1%82%D0%BE%D1%8F).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(стоя).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2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A1%D1%82%D1%80%D0%B5%D0%BB%D1%8C%D0%B1%D0%B0%20%D0%B8%D0%B7%20%D0%BF%D0%BD%D0%B5%D0%B2%D0%BC%D0%B0%D1%82%D0%B8%D1%87%D0%B5%D1%81%D0%BA%D0%BE%D0%B9%20%D0%B2%D0%B8%D0%BD%D1%82%D0%BE%D0%B2%D0%BA%D0%B8%20(%D1%81%D1%82%D0%BE%D1%8F).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027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3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https://yandex.ru/video/search?text=%D0%BB%D1%8B%D0%B6%D0%BD%D0%B0%D1%8F%20%D0%BF%D0%BE%D0%B4%D0%B3%D0%BE%D1%82%D0%BE%D0%B2%D0%BA%D0%B0%20%D0%BF%D0%BE%D0%B4%D1%8A%D0%B5%D0%BC%20%D0%BB%D0%B5%D1%81%D0%B5%D0%BD%D0%BA%D0%BE%D0%B9&amp;from=tabbar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027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Устройство АК-74</w:t>
            </w:r>
          </w:p>
          <w:p w:rsidR="008619DE" w:rsidRPr="00073D36" w:rsidRDefault="008619DE" w:rsidP="00027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Материальная часть автомата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1-ая неделя февраль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4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https://studref.com/493604/bzhd/ustroystvo_avtomata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Неполная разборка, сборка АК-74.</w:t>
            </w:r>
          </w:p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1-ая неделя февраль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5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https://yandex.ru/video/search?from=tabbar&amp;text=%D0%9D%D0%B5%D0%BF%D0%BE%D0%BB%D0%BD%D0%B0%D1%8F%20%D1%80%D0%B0%D0%B7%D0%B1%D0%BE%D1%80%D0%BA%D0%B0%2C%20%D1%81%D0%B1%D0%BE%D1%80%D0%BA%D0%B0%20%D0%90%D0%9A-74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.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Неполная разборка, сборка АК-74.</w:t>
            </w:r>
          </w:p>
          <w:p w:rsidR="008619DE" w:rsidRPr="00073D36" w:rsidRDefault="008619DE" w:rsidP="003347C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2-ая неделя февраль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6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https://yandex.ru/video/search?from=tabbar&amp;text=%D0%9D%D0%B5%D0%BF%D0%BE%D0%BB%D0%BD%D0%B0%D1%8F%20%D1%80%D0%B0%D0%B7%D0%B1%D0%BE%D1%80%D0%BA%D0%B0%2C%20%D1%81%D0%B1%D0%BE%D1%80%D0%BA%D0%B0%20%D0%90%D0%9A-74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.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Неполная разборка, сборка АК-74.</w:t>
            </w:r>
          </w:p>
          <w:p w:rsidR="008619DE" w:rsidRPr="00073D36" w:rsidRDefault="008619DE" w:rsidP="003347C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2-ая неделя февраль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7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https://yandex.ru/video/search?from=tabbar&amp;text=%D0%9D%D0%B5%D0%BF%D0%BE%D0%BB%D0%BD%D0%B0%D1%8F%20%D1%80%D0%B0%D0%B7%D0%B1%D0%BE%D1%80%D0%BA%D0%B0%2C%20%D1%81%D0%B1%D0%BE%D1%80%D0%BA%D0%B0%20%D0%90%D0%9A-74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.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Борьба самбо</w:t>
            </w:r>
          </w:p>
          <w:p w:rsidR="008619DE" w:rsidRPr="00073D36" w:rsidRDefault="008619DE" w:rsidP="003347C2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Техника борьбы лежа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3-ая неделя февраль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48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https://yandex.ru/video/search?from=tabbar&amp;text=%D0%91%D0%BE%D1%80%D1%8C%D0%B1%D0%B0%20%D1%81%D0%B0%D0%BC%D0%B1%D0%BE%20%D0%A2%D0%B5%D1%85%D0%BD%D0%B8%D0%BA%D0%B0%20%D0%B1%D0%BE%D1%80%D1%8C%D0%B1%D1%8B%20%D0%BB%D0%B5%D0%B6%D0%B0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Снаряжение магазина патронами.</w:t>
            </w:r>
          </w:p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3-ая неделя февраль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</w:rPr>
            </w:pPr>
            <w:hyperlink r:id="rId49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https://yandex.ru/video/search?text=%D1%81%D0%BD%D0%B0%D1%80%D1%8F%D0%B6%D0%B5%D0%BD%D0%B8%D0%B5%20%D0%BC%D0%B0%D0%B3%D0%B0%D0%B7%D0%B8%D0%BD%D0%B0%20%D0%BF%D0%B0%D1%82%D1%80%D0%BE%D0%BD%D0%B0%D0%BC%D0%B8%20%D0%B0%D0%BA-74&amp;from=tabbar</w:t>
              </w:r>
            </w:hyperlink>
            <w:r w:rsidRPr="00073D36">
              <w:rPr>
                <w:rFonts w:ascii="Times New Roman" w:hAnsi="Times New Roman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Подвижные игры эстафеты, полоса препятствий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4-ая неделя февраль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Снаряжение магазина патронами.</w:t>
            </w:r>
          </w:p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Дети и война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4-ая неделя февраль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0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https://yandex.ru/video/search?text=%D1%81%D0%BD%D0%B0%D1%80%D1%8F%D0%B6%D0%B5%D0%BD%D0%B8%D0%B5%20%D0%BC%D0%B0%D0%B3%D0%B0%D0%B7%D0%B8%D0%BD%D0%B0%20%D0%BF%D0%B0%D1%82%D1%80%D0%BE%D0%BD%D0%B0%D0%BC%D0%B8%20%D0%B0%D0%BA-74&amp;from=tabbar</w:t>
              </w:r>
            </w:hyperlink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Строевая выучка. Построение в одну, в две шеренги по звеньям.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1-ая неделя март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1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F%D0%BE%D0%B4%D0%B2%D0%B8%D0%B6%D0%BD%D1%8B%D0%B5%20%D0%B8%D0%B3%D1%80%D1%8B%20%D1%8D%D1%81%D1%82%D0%B0%D1%84%D0%B5%D1%82%D1%8B%2C%20%D0%BF%D0%BE%D0%BB%D0%BE%D1%81%D0%B0%20%D0%BF%D1%80%D0%B5%D0%BF%D1%8F%D1%82%D1%81%D1%82%D0%B2%D0%B8%D0%B9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1-ая неделя март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2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https://yandex.ru/video/search?text=%D0%93%D0%B8%D0%BC%D0%BD%D0%B0%D1%81%D1%82%D0%B8%D0%BA%D0%B0&amp;from=tabbar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Строевая выучка. Построение в одну, в две шеренги по звеньям.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2-ая неделя март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3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A1%D1%82%D1%80%D0%BE%D0%B5%D0%B2%D0%B0%D1%8F%20%D0%B2%D1%8B%D1%83%D1%87%D0%BA%D0%B0.%20%D0%9F%D0%BE%D1%81%D1%82%D1%80%D0%BE%D0%B5%D0%BD%D0%B8%D0%B5%20%D0%B2%20%D0%BE%D0%B4%D0%BD%D1%83%2C%20%D0%B2%20%D0%B4%D0%B2%D0%B5%20%D1%88%D0%B5%D1%80%D0%B5%D0%BD%D0%B3%D0%B8%20%D0%BF%D0%BE%20%D0%B7%D0%B2%D0%B5%D0%BD%D1%8C%D1%8F%D0%BC.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Движение строем, поворот в движении, размыкание и смыкание строя.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2-ая неделя март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4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94%D0%B2%D0%B8%D0%B6%D0%B5%D0%BD%D0%B8%D0%B5%20%D1%81%D1%82%D1%80%D0%BE%D0%B5%D0%BC%2C%20%D0%BF%D0%BE%D0%B2%D0%BE%D1%80%D0%BE%D1%82%20%D0%B2%20%D0%B4%D0%B2%D0%B8%D0%B6%D0%B5%D0%BD%D0%B8%D0%B8%2C%20%D1%80%D0%B0%D0%B7%D0%BC%D1%8B%D0%BA%D0%B0%D0%BD%D0%B8%D0%B5%20%D0%B8%20%D1%81%D0%BC%D1%8B%D0%BA%D0%B0%D0%BD%D0%B8%D0%B5%20%D1%81%D1%82%D1%80%D0%BE%D1%8F.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Борьба самбо</w:t>
            </w:r>
          </w:p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Простейшие способы самозащиты от ударов ногами и руками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3-ая неделя март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5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91%D0%BE%D1%80%D1%8C%D0%B1%D0%B0%20%D1%81%D0%B0%D0%BC%D0%B1%D0%BE%20%D0%9F%D1%80%D0%BE%D1%81%D1%82%D0%B5%D0%B9%D1%88%D0%B8%D0%B5%20%D1%81%D0%BF%D0%BE%D1%81%D0%BE%D0%B1%D1%8B%20%D1%81%D0%B0%D0%BC%D0%BE%D0%B7%D0%B0%D1%89%D0%B8%D1%82%D1%8B%20%D0%BE%D1%82%20%D1%83%D0%B4%D0%B0%D1%80%D0%BE%D0%B2%20%D0%BD%D0%BE%D0%B3%D0%B0%D0%BC%D0%B8%20%D0%B8%20%D1%80%D1%83%D0%BA%D0%B0%D0%BC%D0%B8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Движение строем, поворот в движении, размыкание и смыкание строя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3-ая неделя март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6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94%D0%B2%D0%B8%D0%B6%D0%B5%D0%BD%D0%B8%D0%B5%20%D1%81%D1%82%D1%80%D0%BE%D0%B5%D0%BC%2C%20%D0%BF%D0%BE%D0%B2%D0%BE%D1%80%D0%BE%D1%82%20%D0%B2%20%D0%B4%D0%B2%D0%B8%D0%B6%D0%B5%D0%BD%D0%B8%D0%B8%2C%20%D1%80%D0%B0%D0%B7%D0%BC%D1%8B%D0%BA%D0%B0%D0%BD%D0%B8%D0%B5%20%D0%B8%20%D1%81%D0%BC%D1%8B%D0%BA%D0%B0%D0%BD%D0%B8%D0%B5%20%D1%81%D1%82%D1%80%D0%BE%D1%8F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Борьба самбо</w:t>
            </w:r>
          </w:p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Простейшие способы самозащиты от захватов и обхватов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4-ая неделя март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7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91%D0%BE%D1%80%D1%8C%D0%B1%D0%B0%20%D1%81%D0%B0%D0%BC%D0%B1%D0%BE%20%D0%9F%D1%80%D0%BE%D1%81%D1%82%D0%B5%D0%B9%D1%88%D0%B8%D0%B5%20%D1%81%D0%BF%D0%BE%D1%81%D0%BE%D0%B1%D1%8B%20%D1%81%D0%B0%D0%BC%D0%BE%D0%B7%D0%B0%D1%89%D0%B8%D1%82%D1%8B%20%D0%BE%D1%82%20%D0%B7%D0%B0%D1%85%D0%B2%D0%B0%D1%82%D0%BE%D0%B2%20%D0%B8%20%D0%BE%D0%B1%D1%85%D0%B2%D0%B0%D1%82%D0%BE%D0%B2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Исполнение песни в строю. Воинское приветствие во время движения.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4-ая неделя март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8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98%D1%81%D0%BF%D0%BE%D0%BB%D0%BD%D0%B5%D0%BD%D0%B8%D0%B5%20%D0%BF%D0%B5%D1%81%D0%BD%D0%B8%20%D0%B2%20%D1%81%D1%82%D1%80%D0%BE%D1%8E.%20%D0%92%D0%BE%D0%B8%D0%BD%D1%81%D0%BA%D0%BE%D0%B5%20%D0%BF%D1%80%D0%B8%D0%B2%D0%B5%D1%82%D1%81%D1%82%D0%B2%D0%B8%D0%B5%20%D0%B2%D0%BE%20%D0%B2%D1%80%D0%B5%D0%BC%D1%8F%20%D0%B4%D0%B2%D0%B8%D0%B6%D0%B5%D0%BD%D0%B8%D1%8F.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Армия и флот России </w:t>
            </w:r>
            <w:r w:rsidRPr="00073D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начало ХХ в.в.  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5-ая неделя март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59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http://armyrus.ru/index.php?option=com_content&amp;task=view&amp;id=488&amp;Itemid=1904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Исполнение песни в строю. Воинское приветствие во время движения.</w:t>
            </w: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занятия</w:t>
            </w:r>
          </w:p>
          <w:p w:rsidR="008619DE" w:rsidRPr="00073D36" w:rsidRDefault="008619DE" w:rsidP="0033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5-ая неделя март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</w:rPr>
            </w:pPr>
            <w:hyperlink r:id="rId60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98%D1%81%D0%BF%D0%BE%D0%BB%D0%BD%D0%B5%D0%BD%D0%B8%D0%B5%20%D0%BF%D0%B5%D1%81%D0%BD%D0%B8%20%D0%B2%20%D1%81%D1%82%D1%80%D0%BE%D1%8E.%20%D0%92%D0%BE%D0%B8%D0%BD%D1%81%D0%BA%D0%BE%D0%B5%20%D0%BF%D1%80%D0%B8%D0%B2%D0%B5%D1%82%D1%81%D1%82%D0%B2%D0%B8%D0%B5%20%D0%B2%D0%BE%20%D0%B2%D1%80%D0%B5%D0%BC%D1%8F%20%D0%B4%D0%B2%D0%B8%D0%B6%D0%B5%D0%BD%D0%B8%D1%8F.%D0%9A%D0%BE%D0%BD%D1%82%D1%80%D0%BE%D0%BB%D1%8C%D0%BD%D1%8B%D0%B5%20%D0%B7%D0%B0%D0%BD%D1%8F%D1%82%D0%B8%D1%8F&amp;from=tabbar</w:t>
              </w:r>
            </w:hyperlink>
            <w:r w:rsidRPr="00073D36">
              <w:rPr>
                <w:rFonts w:ascii="Times New Roman" w:hAnsi="Times New Roman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Волонтерское движение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1-ая неделя апрель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1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https://yandex.ru/video/search?text=%D0%B2%D0%BE%D0%BB%D0%BE%D0%BD%D1%82%D0%B5%D1%80%D1%81%D0%BA%D0%BE%D0%B5%20%D0%B4%D0%B2%D0%B8%D0%B6%D0%B5%D0%BD%D0%B8%D0%B5%20%D0%B2%20%D1%80%D0%BE%D1%81%D1%81%D0%B8%D0%B8&amp;from=tabbar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движение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1-ая неделя апрель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2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https://yandex.ru/video/search?text=%D0%BF%D0%BE%D0%B8%D1%81%D0%BA%D0%BE%D0%B2%D0%BE%D0%B5%20%D0%B4%D0%B2%D0%B8%D0%B6%D0%B5%D0%BD%D0%B8%D0%B5%20%D1%80%D0%BE%D1%81%D1%81%D0%B8%D0%B8&amp;from=tabbar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Конкурсное  движение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2-ая неделя апрель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3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https://yandex.ru/video/search?text=%D0%9A%D0%BE%D0%BD%D0%BA%D1%83%D1%80%D1%81%D0%BD%D0%BE%D0%B5%20%20%D0%B4%D0%B2%D0%B8%D0%B6%D0%B5%D0%BD%D0%B8%D0%B5&amp;from=tabbar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Первая помощь при переломах.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2-ая неделя апрель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4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https://yandex.ru/video/search?text=%D0%9F%D0%B5%D1%80%D0%B2%D0%B0%D1%8F%20%D0%BF%D0%BE%D0%BC%D0%BE%D1%89%D1%8C%20%D0%BF%D1%80%D0%B8%20%D0%BF%D0%B5%D1%80%D0%B5%D0%BB%D0%BE%D0%BC%D0%B0%D1%85.&amp;from=tabbar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Силовые упражнения.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3-ая неделя апрель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5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1%81%D0%B8%D0%BB%D0%BE%D0%B2%D1%8B%D0%B5%20%D1%83%D0%BF%D1%80%D0%B0%D0%B6%D0%BD%D0%B5%D0%BD%D0%B8%D1%8F%20%D0%B4%D0%BB%D1%8F%20%D0%BD%D0%B0%D1%87%D0%B8%D0%BD%D0%B0%D1%8E%D1%89%D0%B8%D1%85%20%D0%B2%20%D0%B4%D0%BE%D0%BC%D0%B0%D1%88%D0%BD%D0%B8%D1%85%20%D1%83%D1%81%D0%BB%D0%BE%D0%B2%D0%B8%D1%8F%D1%85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3-ая неделя апрель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6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1%81%D0%B8%D0%BB%D0%BE%D0%B2%D1%8B%D0%B5%20%D1%83%D0%BF%D1%80%D0%B0%D0%B6%D0%BD%D0%B5%D0%BD%D0%B8%D1%8F%20%D0%B4%D0%BB%D1%8F%20%D0%BD%D0%B0%D1%87%D0%B8%D0%BD%D0%B0%D1%8E%D1%89%D0%B8%D1%85%20%D0%B2%20%D0%B4%D0%BE%D0%BC%D0%B0%D1%88%D0%BD%D0%B8%D1%85%20%D1%83%D1%81%D0%BB%D0%BE%D0%B2%D0%B8%D1%8F%D1%85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334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Подготовка к районным соревнованиям «Зарница» этап «Статен в строю - силён в бою».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4-ая неделя апрель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7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F%D0%BE%D0%B4%D0%B3%D0%BE%D1%82%D0%BE%D0%B2%D0%BA%D0%B0%20%D0%BA%20%D1%80%D0%B0%D0%B9%D0%BE%D0%BD%D0%BD%D1%8B%D0%BC%20%D1%81%D0%BE%D1%80%D0%B5%D0%B2%D0%BD%D0%BE%D0%B2%D0%B0%D0%BD%D0%B8%D1%8F%D0%BC%20%C2%AB%D0%97%D0%B0%D1%80%D0%BD%D0%B8%D1%86%D0%B0%C2%BB%20%D1%8D%D1%82%D0%B0%D0%BF%20%C2%AB%D0%A1%D1%82%D0%B0%D1%82%D0%B5%D0%BD%20%D0%B2%20%D1%81%D1%82%D1%80%D0%BE%D1%8E%20-%20%D1%81%D0%B8%D0%BB%D1%91%D0%BD%20%D0%B2%20%D0%B1%D0%BE%D1%8E%C2%BB.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Подготовка к районным соревнованиям «Зарница» этап «Статен в строю - силён в бою».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4-ая неделя апрель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8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F%D0%BE%D0%B4%D0%B3%D0%BE%D1%82%D0%BE%D0%B2%D0%BA%D0%B0%20%D0%BA%20%D1%80%D0%B0%D0%B9%D0%BE%D0%BD%D0%BD%D1%8B%D0%BC%20%D1%81%D0%BE%D1%80%D0%B5%D0%B2%D0%BD%D0%BE%D0%B2%D0%B0%D0%BD%D0%B8%D1%8F%D0%BC%20%C2%AB%D0%97%D0%B0%D1%80%D0%BD%D0%B8%D1%86%D0%B0%C2%BB%20%D1%8D%D1%82%D0%B0%D0%BF%20%C2%AB%D0%A1%D1%82%D0%B0%D1%82%D0%B5%D0%BD%20%D0%B2%20%D1%81%D1%82%D1%80%D0%BE%D1%8E%20-%20%D1%81%D0%B8%D0%BB%D1%91%D0%BD%20%D0%B2%20%D0%B1%D0%BE%D1%8E%C2%BB.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Подготовка к районным соревнованиям «Зарница» этап «Статен в строю - силён в бою».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33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1-ая неделя мая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69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F%D0%BE%D0%B4%D0%B3%D0%BE%D1%82%D0%BE%D0%B2%D0%BA%D0%B0%20%D0%BA%20%D1%80%D0%B0%D0%B9%D0%BE%D0%BD%D0%BD%D1%8B%D0%BC%20%D1%81%D0%BE%D1%80%D0%B5%D0%B2%D0%BD%D0%BE%D0%B2%D0%B0%D0%BD%D0%B8%D1%8F%D0%BC%20%C2%AB%D0%97%D0%B0%D1%80%D0%BD%D0%B8%D1%86%D0%B0%C2%BB%20%D1%8D%D1%82%D0%B0%D0%BF%20%C2%AB%D0%A1%D1%82%D0%B0%D1%82%D0%B5%D0%BD%20%D0%B2%20%D1%81%D1%82%D1%80%D0%BE%D1%8E%20-%20%D1%81%D0%B8%D0%BB%D1%91%D0%BD%20%D0%B2%20%D0%B1%D0%BE%D1%8E%C2%BB.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11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Подготовка к районным соревнованиям «Зарница» этап «Статен в строю - силён в бою».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1-ая неделя мая</w:t>
            </w: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70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F%D0%BE%D0%B4%D0%B3%D0%BE%D1%82%D0%BE%D0%B2%D0%BA%D0%B0%20%D0%BA%20%D1%80%D0%B0%D0%B9%D0%BE%D0%BD%D0%BD%D1%8B%D0%BC%20%D1%81%D0%BE%D1%80%D0%B5%D0%B2%D0%BD%D0%BE%D0%B2%D0%B0%D0%BD%D0%B8%D1%8F%D0%BC%20%C2%AB%D0%97%D0%B0%D1%80%D0%BD%D0%B8%D1%86%D0%B0%C2%BB%20%D1%8D%D1%82%D0%B0%D0%BF%20%C2%AB%D0%A1%D1%82%D0%B0%D1%82%D0%B5%D0%BD%20%D0%B2%20%D1%81%D1%82%D1%80%D0%BE%D1%8E%20-%20%D1%81%D0%B8%D0%BB%D1%91%D0%BD%20%D0%B2%20%D0%B1%D0%BE%D1%8E%C2%BB.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AC26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Борьба самбо</w:t>
            </w:r>
          </w:p>
          <w:p w:rsidR="008619DE" w:rsidRPr="00073D36" w:rsidRDefault="008619DE" w:rsidP="00AC2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занятие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33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2-ая неделя мая</w:t>
            </w:r>
          </w:p>
          <w:p w:rsidR="008619DE" w:rsidRPr="00073D36" w:rsidRDefault="008619DE" w:rsidP="003347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</w:rPr>
            </w:pPr>
            <w:hyperlink r:id="rId71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https://yandex.ru/video/search?text=%D0%91%D0%BE%D1%80%D1%8C%D0%B1%D0%B0%20%D1%81%D0%B0%D0%BC%D0%B1%D0%BE%20%D0%9A%D0%BE%D0%BD%D1%82%D1%80%D0%BE%D0%BB%D1%8C%D0%BD%D0%BE%D0%B5%20%D0%B7%D0%B0%D0%BD%D1%8F%D1%82%D0%B8%D0%B5&amp;from=tabbar</w:t>
              </w:r>
            </w:hyperlink>
            <w:r w:rsidRPr="00073D36">
              <w:rPr>
                <w:rFonts w:ascii="Times New Roman" w:hAnsi="Times New Roman"/>
              </w:rPr>
              <w:t xml:space="preserve"> </w:t>
            </w:r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FF48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073D36" w:rsidRDefault="008619DE" w:rsidP="00AC2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Борьба самбо</w:t>
            </w:r>
          </w:p>
          <w:p w:rsidR="008619DE" w:rsidRPr="00073D36" w:rsidRDefault="008619DE" w:rsidP="00AC2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977" w:type="dxa"/>
          </w:tcPr>
          <w:p w:rsidR="008619DE" w:rsidRPr="00073D36" w:rsidRDefault="008619DE" w:rsidP="00FF48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33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36">
              <w:rPr>
                <w:rFonts w:ascii="Times New Roman" w:hAnsi="Times New Roman"/>
                <w:sz w:val="24"/>
                <w:szCs w:val="24"/>
              </w:rPr>
              <w:t>2-ая неделя мая</w:t>
            </w:r>
          </w:p>
          <w:p w:rsidR="008619DE" w:rsidRPr="00073D36" w:rsidRDefault="008619DE" w:rsidP="00FF4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hyperlink r:id="rId72" w:history="1">
              <w:r w:rsidRPr="00073D36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https://yandex.ru/video/search?text=%D0%91%D0%BE%D1%80%D1%8C%D0%B1%D0%B0%20%D1%81%D0%B0%D0%BC%D0%B1%D0%BE%20%D0%9A%D0%BE%D0%BD%D1%82%D1%80%D0%BE%D0%BB%D1%8C%D0%BD%D0%BE%D0%B5%20%D0%B7%D0%B0%D0%BD%D1%8F%D1%82%D0%B8%D0%B5&amp;from=tabbar</w:t>
              </w:r>
            </w:hyperlink>
            <w:r w:rsidRPr="00073D3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  <w:tr w:rsidR="008619DE" w:rsidRPr="00073D36" w:rsidTr="00FF487D">
        <w:trPr>
          <w:trHeight w:val="360"/>
        </w:trPr>
        <w:tc>
          <w:tcPr>
            <w:tcW w:w="1384" w:type="dxa"/>
            <w:vAlign w:val="center"/>
          </w:tcPr>
          <w:p w:rsidR="008619DE" w:rsidRPr="00073D36" w:rsidRDefault="008619DE" w:rsidP="00073D3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568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9DE" w:rsidRPr="00F84612" w:rsidRDefault="008619DE" w:rsidP="00ED7EBE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8619DE" w:rsidRPr="00F84612" w:rsidRDefault="008619DE" w:rsidP="00ED7E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118" w:type="dxa"/>
            <w:vAlign w:val="center"/>
          </w:tcPr>
          <w:p w:rsidR="008619DE" w:rsidRPr="00073D36" w:rsidRDefault="008619DE" w:rsidP="0033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19DE" w:rsidRPr="00073D36" w:rsidRDefault="008619DE" w:rsidP="00860DDA">
            <w:pPr>
              <w:autoSpaceDN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619DE" w:rsidRDefault="008619DE" w:rsidP="00832A46"/>
    <w:p w:rsidR="008619DE" w:rsidRDefault="008619DE"/>
    <w:sectPr w:rsidR="008619DE" w:rsidSect="00FF48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949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EA4"/>
    <w:rsid w:val="00007A28"/>
    <w:rsid w:val="000277F3"/>
    <w:rsid w:val="00073D36"/>
    <w:rsid w:val="00107A43"/>
    <w:rsid w:val="00110E0E"/>
    <w:rsid w:val="001173D6"/>
    <w:rsid w:val="001420BC"/>
    <w:rsid w:val="001F60F6"/>
    <w:rsid w:val="00292E11"/>
    <w:rsid w:val="00293CE3"/>
    <w:rsid w:val="00313D88"/>
    <w:rsid w:val="003347C2"/>
    <w:rsid w:val="00337523"/>
    <w:rsid w:val="00397D26"/>
    <w:rsid w:val="003B04D9"/>
    <w:rsid w:val="003E2483"/>
    <w:rsid w:val="00462E30"/>
    <w:rsid w:val="00465EA4"/>
    <w:rsid w:val="005B71CD"/>
    <w:rsid w:val="005C5DFB"/>
    <w:rsid w:val="006565B0"/>
    <w:rsid w:val="006A4051"/>
    <w:rsid w:val="006C2506"/>
    <w:rsid w:val="00710664"/>
    <w:rsid w:val="00710762"/>
    <w:rsid w:val="007971BE"/>
    <w:rsid w:val="007D50FC"/>
    <w:rsid w:val="008010F6"/>
    <w:rsid w:val="00832A46"/>
    <w:rsid w:val="008535D7"/>
    <w:rsid w:val="00860DDA"/>
    <w:rsid w:val="008619DE"/>
    <w:rsid w:val="008C4386"/>
    <w:rsid w:val="0098661E"/>
    <w:rsid w:val="009D0BF4"/>
    <w:rsid w:val="00A727AB"/>
    <w:rsid w:val="00AC263B"/>
    <w:rsid w:val="00AE0B55"/>
    <w:rsid w:val="00B64D6F"/>
    <w:rsid w:val="00C95D73"/>
    <w:rsid w:val="00D00BED"/>
    <w:rsid w:val="00D22AA7"/>
    <w:rsid w:val="00E01DDD"/>
    <w:rsid w:val="00ED7EBE"/>
    <w:rsid w:val="00F84612"/>
    <w:rsid w:val="00F94CC8"/>
    <w:rsid w:val="00FD030C"/>
    <w:rsid w:val="00FF487D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A46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A4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832A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32A4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62E3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iks.org/8-25795.html" TargetMode="External"/><Relationship Id="rId18" Type="http://schemas.openxmlformats.org/officeDocument/2006/relationships/hyperlink" Target="https://xn----7sbbfb7a7aej.xn--p1ai/obzh_11/obzh_materialy_zanytii_11_20.html" TargetMode="External"/><Relationship Id="rId26" Type="http://schemas.openxmlformats.org/officeDocument/2006/relationships/hyperlink" Target="https://ru.wikipedia.org/wiki/%D0%93%D0%BE%D1%81%D1%83%D0%B4%D0%B0%D1%80%D1%81%D1%82%D0%B2%D0%B5%D0%BD%D0%BD%D1%8B%D0%B5_%D0%BD%D0%B0%D0%B3%D1%80%D0%B0%D0%B4%D1%8B_%D0%A0%D0%BE%D1%81%D1%81%D0%B8%D0%B9%D1%81%D0%BA%D0%BE%D0%B9_%D0%A4%D0%B5%D0%B4%D0%B5%D1%80%D0%B0%D1%86%D0%B8%D0%B8" TargetMode="External"/><Relationship Id="rId39" Type="http://schemas.openxmlformats.org/officeDocument/2006/relationships/hyperlink" Target="https://yandex.ru/video/search?from=tabbar&amp;text=%D0%A1%D1%82%D1%80%D0%B5%D0%BB%D1%8C%D0%B1%D0%B0%20%D0%B8%D0%B7%20%D0%BF%D0%BD%D0%B5%D0%B2%D0%BC%D0%B0%D1%82%D0%B8%D1%87%D0%B5%D1%81%D0%BA%D0%BE%D0%B9%20%D0%B2%D0%B8%D0%BD%D1%82%D0%BE%D0%B2%D0%BA%D0%B8%20(%D0%BB%D1%91%D0%B6%D0%B0)" TargetMode="External"/><Relationship Id="rId21" Type="http://schemas.openxmlformats.org/officeDocument/2006/relationships/hyperlink" Target="https://ria.ru/20151225/1348002880.html" TargetMode="External"/><Relationship Id="rId34" Type="http://schemas.openxmlformats.org/officeDocument/2006/relationships/hyperlink" Target="https://yandex.ru/video/search?from=tabbar&amp;text=%D0%9D%D0%B0%D0%B4%D0%B5%D0%B2%D0%B0%D0%BD%D0%B8%D0%B5%20%D0%93%D0%9F-7%20%D0%BF%D1%80%D0%BE%D1%82%D0%B8%D0%B2%D0%BE%D0%B3%D0%B0%D0%B7%D0%B0%20%D0%BD%D0%B0%20%D0%BF%D0%BE%D1%81%D1%82%D1%80%D0%B0%D0%B4%D0%B0%D0%B2%D1%88%D0%B5%D0%B3%D0%BE" TargetMode="External"/><Relationship Id="rId42" Type="http://schemas.openxmlformats.org/officeDocument/2006/relationships/hyperlink" Target="https://yandex.ru/video/search?text=%D0%A1%D1%82%D1%80%D0%B5%D0%BB%D1%8C%D0%B1%D0%B0%20%D0%B8%D0%B7%20%D0%BF%D0%BD%D0%B5%D0%B2%D0%BC%D0%B0%D1%82%D0%B8%D1%87%D0%B5%D1%81%D0%BA%D0%BE%D0%B9%20%D0%B2%D0%B8%D0%BD%D1%82%D0%BE%D0%B2%D0%BA%D0%B8%20(%D1%81%D1%82%D0%BE%D1%8F).&amp;from=tabbar" TargetMode="External"/><Relationship Id="rId47" Type="http://schemas.openxmlformats.org/officeDocument/2006/relationships/hyperlink" Target="https://yandex.ru/video/search?from=tabbar&amp;text=%D0%9D%D0%B5%D0%BF%D0%BE%D0%BB%D0%BD%D0%B0%D1%8F%20%D1%80%D0%B0%D0%B7%D0%B1%D0%BE%D1%80%D0%BA%D0%B0%2C%20%D1%81%D0%B1%D0%BE%D1%80%D0%BA%D0%B0%20%D0%90%D0%9A-74" TargetMode="External"/><Relationship Id="rId50" Type="http://schemas.openxmlformats.org/officeDocument/2006/relationships/hyperlink" Target="https://yandex.ru/video/search?text=%D1%81%D0%BD%D0%B0%D1%80%D1%8F%D0%B6%D0%B5%D0%BD%D0%B8%D0%B5%20%D0%BC%D0%B0%D0%B3%D0%B0%D0%B7%D0%B8%D0%BD%D0%B0%20%D0%BF%D0%B0%D1%82%D1%80%D0%BE%D0%BD%D0%B0%D0%BC%D0%B8%20%D0%B0%D0%BA-74&amp;from=tabbar" TargetMode="External"/><Relationship Id="rId55" Type="http://schemas.openxmlformats.org/officeDocument/2006/relationships/hyperlink" Target="https://yandex.ru/video/search?text=%D0%91%D0%BE%D1%80%D1%8C%D0%B1%D0%B0%20%D1%81%D0%B0%D0%BC%D0%B1%D0%BE%20%D0%9F%D1%80%D0%BE%D1%81%D1%82%D0%B5%D0%B9%D1%88%D0%B8%D0%B5%20%D1%81%D0%BF%D0%BE%D1%81%D0%BE%D0%B1%D1%8B%20%D1%81%D0%B0%D0%BC%D0%BE%D0%B7%D0%B0%D1%89%D0%B8%D1%82%D1%8B%20%D0%BE%D1%82%20%D1%83%D0%B4%D0%B0%D1%80%D0%BE%D0%B2%20%D0%BD%D0%BE%D0%B3%D0%B0%D0%BC%D0%B8%20%D0%B8%20%D1%80%D1%83%D0%BA%D0%B0%D0%BC%D0%B8&amp;from=tabbar" TargetMode="External"/><Relationship Id="rId63" Type="http://schemas.openxmlformats.org/officeDocument/2006/relationships/hyperlink" Target="https://yandex.ru/video/search?text=%D0%9A%D0%BE%D0%BD%D0%BA%D1%83%D1%80%D1%81%D0%BD%D0%BE%D0%B5%20%20%D0%B4%D0%B2%D0%B8%D0%B6%D0%B5%D0%BD%D0%B8%D0%B5&amp;from=tabbar" TargetMode="External"/><Relationship Id="rId68" Type="http://schemas.openxmlformats.org/officeDocument/2006/relationships/hyperlink" Target="https://yandex.ru/video/search?text=%D0%9F%D0%BE%D0%B4%D0%B3%D0%BE%D1%82%D0%BE%D0%B2%D0%BA%D0%B0%20%D0%BA%20%D1%80%D0%B0%D0%B9%D0%BE%D0%BD%D0%BD%D1%8B%D0%BC%20%D1%81%D0%BE%D1%80%D0%B5%D0%B2%D0%BD%D0%BE%D0%B2%D0%B0%D0%BD%D0%B8%D1%8F%D0%BC%20%C2%AB%D0%97%D0%B0%D1%80%D0%BD%D0%B8%D1%86%D0%B0%C2%BB%20%D1%8D%D1%82%D0%B0%D0%BF%20%C2%AB%D0%A1%D1%82%D0%B0%D1%82%D0%B5%D0%BD%20%D0%B2%20%D1%81%D1%82%D1%80%D0%BE%D1%8E%20-%20%D1%81%D0%B8%D0%BB%D1%91%D0%BD%20%D0%B2%20%D0%B1%D0%BE%D1%8E%C2%BB.&amp;from=tabbar" TargetMode="External"/><Relationship Id="rId7" Type="http://schemas.openxmlformats.org/officeDocument/2006/relationships/hyperlink" Target="https://yandex.ru/video/preview?text=%D0%BE%D1%80%D0%B8%D0%B5%D0%BD%D1%82%D0%B8%D1%80%D0%BE%D0%B2%D0%B0%D0%BD%D0%B8%D0%B5%20%D0%BD%D0%B0%20%D0%BC%D0%B5%D1%81%D1%82%D0%BD%D0%BE%D1%81%D1%82%D0%B8%20%D0%B1%D0%B5%D0%B7%20%D0%BA%D0%B0%D1%80%D1%82%D1%8B%20%D0%B4%D0%BB%D1%8F%203%20%D0%BA%D0%BB%D0%B0%D1%81%D1%81%D0%B0&amp;path=wizard&amp;parent-reqid=1600250709203496-848644010857160488400277-production-app-host-vla-web-yp-238&amp;wiz_type=v4thumbs&amp;filmId=17536761104718517269" TargetMode="External"/><Relationship Id="rId71" Type="http://schemas.openxmlformats.org/officeDocument/2006/relationships/hyperlink" Target="https://yandex.ru/video/search?text=%D0%91%D0%BE%D1%80%D1%8C%D0%B1%D0%B0%20%D1%81%D0%B0%D0%BC%D0%B1%D0%BE%20%D0%9A%D0%BE%D0%BD%D1%82%D1%80%D0%BE%D0%BB%D1%8C%D0%BD%D0%BE%D0%B5%20%D0%B7%D0%B0%D0%BD%D1%8F%D1%82%D0%B8%D0%B5&amp;from=tabb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0078771928721348513&amp;text=%D0%A2%D0%B5%D1%85%D0%BD%D0%B8%D0%BA%D0%B0+%D1%81%D1%82%D1%80%D0%B5%D0%BB%D1%8C%D0%B1%D1%8B+%D0%B8%D0%B7+%D0%BF%D0%BD%D0%B5%D0%B2%D0%BC%D0%B0%D1%82%D0%B8%D1%87%D0%B5%D1%81%D0%BA%D0%BE%D0%B9+%D0%B2%D0%B8%D0%BD%D1%82%D0%BE%D0%B2%D0%BA%D0%B8" TargetMode="External"/><Relationship Id="rId29" Type="http://schemas.openxmlformats.org/officeDocument/2006/relationships/hyperlink" Target="https://yandex.ru/video/search?text=%D0%91%D0%BE%D1%80%D1%8C%D0%B1%D0%B0%20%D1%81%D0%B0%D0%BC%D0%B1%D0%BE%20%D0%A2%D0%B5%D1%85%D0%BD%D0%B8%D0%BA%D0%B0%20%D1%81%D0%B0%D0%BC%D0%BE%D1%81%D1%82%D1%80%D0%B0%D1%85%D0%BE%D0%B2%D0%BA%D0%B8&amp;from=tabbar" TargetMode="External"/><Relationship Id="rId11" Type="http://schemas.openxmlformats.org/officeDocument/2006/relationships/hyperlink" Target="https://yandex.ru/video/preview/?filmId=4157149640393494090&amp;text=%D0%BE%D1%81%D0%BD%D0%BE%D0%B2%D1%8B+%D0%BC%D0%B5%D0%B4%D0%B8%D1%86%D0%B8%D0%BD%D1%81%D0%BA%D0%B8%D1%85+%D0%B7%D0%BD%D0%B0%D0%BD%D0%B8%D0%B9" TargetMode="External"/><Relationship Id="rId24" Type="http://schemas.openxmlformats.org/officeDocument/2006/relationships/hyperlink" Target="https://yandex.ru/video/search?text=%D0%92%D1%8B%D0%B4%D0%B0%D1%8E%D1%89%D0%B8%D0%B5%D1%81%D1%8F%20%D0%B2%D0%BE%D0%B5%D0%BD%D0%BD%D1%8B%D0%B5%20%D0%B4%D0%B5%D1%8F%D1%82%D0%B5%D0%BB%D0%B8&amp;from=tabbar" TargetMode="External"/><Relationship Id="rId32" Type="http://schemas.openxmlformats.org/officeDocument/2006/relationships/hyperlink" Target="https://yandex.ru/video/search?text=%D0%97%D0%B4%D0%BE%D1%80%D0%BE%D0%B2%D1%8C%D0%B5%20%D0%B8%20%D0%BE%D0%B1%D1%80%D0%B0%D0%B7%20%D0%B6%D0%B8%D0%B7%D0%BD%D0%B8%20%D0%BC%D0%BE%D0%BB%D0%BE%D0%B4%D0%B5%D0%B6%D0%B8&amp;from=tabbar" TargetMode="External"/><Relationship Id="rId37" Type="http://schemas.openxmlformats.org/officeDocument/2006/relationships/hyperlink" Target="https://yandex.ru/video/search?from=tabbar&amp;text=%D0%92%D1%8B%D0%B4%D0%B0%D1%8E%D1%89%D0%B8%D0%B5%D1%81%D1%8F%20%D0%B2%D0%BE%D0%B5%D0%BD%D0%BD%D1%8B%D0%B5%20%D0%B4%D0%B5%D1%8F%D1%82%D0%B5%D0%BB%D0%B8" TargetMode="External"/><Relationship Id="rId40" Type="http://schemas.openxmlformats.org/officeDocument/2006/relationships/hyperlink" Target="https://yandex.ru/video/search?from=tabbar&amp;text=%D0%A1%D1%82%D1%80%D0%B5%D0%BB%D1%8C%D0%B1%D0%B0%20%D0%B8%D0%B7%20%D0%BF%D0%BD%D0%B5%D0%B2%D0%BC%D0%B0%D1%82%D0%B8%D1%87%D0%B5%D1%81%D0%BA%D0%BE%D0%B9%20%D0%B2%D0%B8%D0%BD%D1%82%D0%BE%D0%B2%D0%BA%D0%B8%20(%D0%BB%D1%91%D0%B6%D0%B0)" TargetMode="External"/><Relationship Id="rId45" Type="http://schemas.openxmlformats.org/officeDocument/2006/relationships/hyperlink" Target="https://yandex.ru/video/search?from=tabbar&amp;text=%D0%9D%D0%B5%D0%BF%D0%BE%D0%BB%D0%BD%D0%B0%D1%8F%20%D1%80%D0%B0%D0%B7%D0%B1%D0%BE%D1%80%D0%BA%D0%B0%2C%20%D1%81%D0%B1%D0%BE%D1%80%D0%BA%D0%B0%20%D0%90%D0%9A-74" TargetMode="External"/><Relationship Id="rId53" Type="http://schemas.openxmlformats.org/officeDocument/2006/relationships/hyperlink" Target="https://yandex.ru/video/search?text=%D0%A1%D1%82%D1%80%D0%BE%D0%B5%D0%B2%D0%B0%D1%8F%20%D0%B2%D1%8B%D1%83%D1%87%D0%BA%D0%B0.%20%D0%9F%D0%BE%D1%81%D1%82%D1%80%D0%BE%D0%B5%D0%BD%D0%B8%D0%B5%20%D0%B2%20%D0%BE%D0%B4%D0%BD%D1%83%2C%20%D0%B2%20%D0%B4%D0%B2%D0%B5%20%D1%88%D0%B5%D1%80%D0%B5%D0%BD%D0%B3%D0%B8%20%D0%BF%D0%BE%20%D0%B7%D0%B2%D0%B5%D0%BD%D1%8C%D1%8F%D0%BC.&amp;from=tabbar" TargetMode="External"/><Relationship Id="rId58" Type="http://schemas.openxmlformats.org/officeDocument/2006/relationships/hyperlink" Target="https://yandex.ru/video/search?text=%D0%98%D1%81%D0%BF%D0%BE%D0%BB%D0%BD%D0%B5%D0%BD%D0%B8%D0%B5%20%D0%BF%D0%B5%D1%81%D0%BD%D0%B8%20%D0%B2%20%D1%81%D1%82%D1%80%D0%BE%D1%8E.%20%D0%92%D0%BE%D0%B8%D0%BD%D1%81%D0%BA%D0%BE%D0%B5%20%D0%BF%D1%80%D0%B8%D0%B2%D0%B5%D1%82%D1%81%D1%82%D0%B2%D0%B8%D0%B5%20%D0%B2%D0%BE%20%D0%B2%D1%80%D0%B5%D0%BC%D1%8F%20%D0%B4%D0%B2%D0%B8%D0%B6%D0%B5%D0%BD%D0%B8%D1%8F.&amp;from=tabbar" TargetMode="External"/><Relationship Id="rId66" Type="http://schemas.openxmlformats.org/officeDocument/2006/relationships/hyperlink" Target="https://yandex.ru/video/search?text=%D1%81%D0%B8%D0%BB%D0%BE%D0%B2%D1%8B%D0%B5%20%D1%83%D0%BF%D1%80%D0%B0%D0%B6%D0%BD%D0%B5%D0%BD%D0%B8%D1%8F%20%D0%B4%D0%BB%D1%8F%20%D0%BD%D0%B0%D1%87%D0%B8%D0%BD%D0%B0%D1%8E%D1%89%D0%B8%D1%85%20%D0%B2%20%D0%B4%D0%BE%D0%BC%D0%B0%D1%88%D0%BD%D0%B8%D1%85%20%D1%83%D1%81%D0%BB%D0%BE%D0%B2%D0%B8%D1%8F%D1%85&amp;from=tabbar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yandex.ru/video/preview/?filmId=14406911746785532971&amp;reqid=1600089617399010-1084526359489665448600140-man2-5831&amp;suggest_reqid=776846771153596361096355700858682&amp;text=%D0%BE%D1%81%D0%BD%D0%BE%D0%B2%D1%8B+%D0%BE%D0%B1%D1%89%D0%B5%D0%B2%D0%BE%D0%B9%D1%81%D0%BA%D0%BE%D0%B2%D0%BE%D0%B3%D0%BE+%D0%B1%D0%BE%D1%8F+%D0%B2%D0%B8%D0%B4%D0%B5%D0%BE+%D0%B4%D0%BB%D1%8F+%D0%B4%D0%B5%D1%82%D0%B5%D0%B9" TargetMode="External"/><Relationship Id="rId15" Type="http://schemas.openxmlformats.org/officeDocument/2006/relationships/hyperlink" Target="https://yandex.ru/video/preview?filmId=10754879809383939425&amp;parent-reqid=1600682214238456-1759877880269745230200150-prestable-app-host-sas-web-yp-154&amp;path=wizard&amp;text=%D0%BE%D1%81%D0%BD%D0%BE%D0%B2%D1%8B+%D0%BF%D1%80%D0%B0%D0%B2%D0%B8%D0%BB%D0%B0+%D1%81%D1%82%D1%80%D0%B5%D0%BB%D1%8C%D0%B1%D1%8B+%D0%B8%D0%B7+%D1%81%D1%82%D1%80%D0%B5%D0%BB%D0%BA%D0%BE%D0%B2%D0%BE%D0%B3%D0%BE+%D0%BE%D1%80%D1%83%D0%B6%D0%B8%D1%8F&amp;wiz_type=vital" TargetMode="External"/><Relationship Id="rId23" Type="http://schemas.openxmlformats.org/officeDocument/2006/relationships/hyperlink" Target="https://yandex.ru/video/search?from=tabbar&amp;text=%D0%92%D0%B5%D0%BA%20%D1%80%D1%83%D1%81%D1%81%D0%BA%D0%BE%D0%B9%20%D0%B2%D0%BE%D0%B8%D0%BD%D1%81%D0%BA%D0%BE%D0%B9%20%D1%81%D0%BB%D0%B0%D0%B2%D1%8B%20%D0%92%D0%B5%D0%BB%D0%B8%D0%BA%D0%B8%D0%B9%20%D0%B3%D0%BE%D0%B4%20%D0%A0%D0%BE%D1%81%D1%81%D0%B8%D0%B8" TargetMode="External"/><Relationship Id="rId28" Type="http://schemas.openxmlformats.org/officeDocument/2006/relationships/hyperlink" Target="https://yandex.ru/video/search?from=tabbar&amp;text=%D0%91%D0%BE%D1%80%D1%8C%D0%B1%D0%B0%20%D1%81%D0%B0%D0%BC%D0%B1%D0%BE%20%D0%9E%D1%84%D0%BF" TargetMode="External"/><Relationship Id="rId36" Type="http://schemas.openxmlformats.org/officeDocument/2006/relationships/hyperlink" Target="https://yandex.ru/video/search?from=tabbar&amp;text=%D0%92%D1%8B%D0%B4%D0%B0%D1%8E%D1%89%D0%B8%D0%B5%D1%81%D1%8F%20%D0%B2%D0%BE%D0%B5%D0%BD%D0%BD%D1%8B%D0%B5%20%D0%B4%D0%B5%D1%8F%D1%82%D0%B5%D0%BB%D0%B8" TargetMode="External"/><Relationship Id="rId49" Type="http://schemas.openxmlformats.org/officeDocument/2006/relationships/hyperlink" Target="https://yandex.ru/video/search?text=%D1%81%D0%BD%D0%B0%D1%80%D1%8F%D0%B6%D0%B5%D0%BD%D0%B8%D0%B5%20%D0%BC%D0%B0%D0%B3%D0%B0%D0%B7%D0%B8%D0%BD%D0%B0%20%D0%BF%D0%B0%D1%82%D1%80%D0%BE%D0%BD%D0%B0%D0%BC%D0%B8%20%D0%B0%D0%BA-74&amp;from=tabbar" TargetMode="External"/><Relationship Id="rId57" Type="http://schemas.openxmlformats.org/officeDocument/2006/relationships/hyperlink" Target="https://yandex.ru/video/search?text=%D0%91%D0%BE%D1%80%D1%8C%D0%B1%D0%B0%20%D1%81%D0%B0%D0%BC%D0%B1%D0%BE%20%D0%9F%D1%80%D0%BE%D1%81%D1%82%D0%B5%D0%B9%D1%88%D0%B8%D0%B5%20%D1%81%D0%BF%D0%BE%D1%81%D0%BE%D0%B1%D1%8B%20%D1%81%D0%B0%D0%BC%D0%BE%D0%B7%D0%B0%D1%89%D0%B8%D1%82%D1%8B%20%D0%BE%D1%82%20%D0%B7%D0%B0%D1%85%D0%B2%D0%B0%D1%82%D0%BE%D0%B2%20%D0%B8%20%D0%BE%D0%B1%D1%85%D0%B2%D0%B0%D1%82%D0%BE%D0%B2&amp;from=tabbar" TargetMode="External"/><Relationship Id="rId61" Type="http://schemas.openxmlformats.org/officeDocument/2006/relationships/hyperlink" Target="https://yandex.ru/video/search?text=%D0%B2%D0%BE%D0%BB%D0%BE%D0%BD%D1%82%D0%B5%D1%80%D1%81%D0%BA%D0%BE%D0%B5%20%D0%B4%D0%B2%D0%B8%D0%B6%D0%B5%D0%BD%D0%B8%D0%B5%20%D0%B2%20%D1%80%D0%BE%D1%81%D1%81%D0%B8%D0%B8&amp;from=tabbar" TargetMode="External"/><Relationship Id="rId10" Type="http://schemas.openxmlformats.org/officeDocument/2006/relationships/hyperlink" Target="https://yandex.ru/video/preview?filmId=5847403442748417288&amp;parent-reqid=1600252120052007-1097445161845299252500277-production-app-host-sas-web-yp-114&amp;path=wizard&amp;text=%D0%9F%D1%80%D0%B8%D0%B1%D0%BE%D1%80%D1%8B+%D1%80%D0%B0%D0%B4%D0%B8%D0%B0%D1%86%D0%B8%D0%BE%D0%BD%D0%BD%D0%BE%D0%B9%2C+%D1%85%D0%B8%D0%BC%D0%B8%D1%87%D0%B5%D1%81%D0%BA%D0%BE%D0%B9+%D1%80%D0%B0%D0%B7%D0%B2%D0%B5%D0%B4%D0%BA%D0%B8+%D0%B8+%D0%B4%D0%BE%D0%B7%D0%B8%D0%BC%D0%B5%D1%82%D1%80%D0%B8%D1%87%D0%B5%D1%81%D0%BA%D0%BE%D0%B3%D0%BE+%D0%BA%D0%BE%D0%BD%D1%82%D1%80%D0%BE%D0%BB%D1%8F&amp;wiz_type=v4thumbs" TargetMode="External"/><Relationship Id="rId19" Type="http://schemas.openxmlformats.org/officeDocument/2006/relationships/hyperlink" Target="https://megaobuchalka.ru/7/24403.html" TargetMode="External"/><Relationship Id="rId31" Type="http://schemas.openxmlformats.org/officeDocument/2006/relationships/hyperlink" Target="https://yandex.ru/video/search?text=%D0%9E%D1%81%D0%BD%D0%BE%D0%B2%D1%8B%20%D0%BC%D0%B5%D0%B4%D0%B8%D1%86%D0%B8%D0%BD%D1%81%D0%BA%D0%B8%D1%85%20%D0%B7%D0%BD%D0%B0%D0%BD%D0%B8%D0%B9&amp;from=tabbar" TargetMode="External"/><Relationship Id="rId44" Type="http://schemas.openxmlformats.org/officeDocument/2006/relationships/hyperlink" Target="https://studref.com/493604/bzhd/ustroystvo_avtomata" TargetMode="External"/><Relationship Id="rId52" Type="http://schemas.openxmlformats.org/officeDocument/2006/relationships/hyperlink" Target="https://yandex.ru/video/search?text=%D0%93%D0%B8%D0%BC%D0%BD%D0%B0%D1%81%D1%82%D0%B8%D0%BA%D0%B0&amp;from=tabbar" TargetMode="External"/><Relationship Id="rId60" Type="http://schemas.openxmlformats.org/officeDocument/2006/relationships/hyperlink" Target="https://yandex.ru/video/search?text=%D0%98%D1%81%D0%BF%D0%BE%D0%BB%D0%BD%D0%B5%D0%BD%D0%B8%D0%B5%20%D0%BF%D0%B5%D1%81%D0%BD%D0%B8%20%D0%B2%20%D1%81%D1%82%D1%80%D0%BE%D1%8E.%20%D0%92%D0%BE%D0%B8%D0%BD%D1%81%D0%BA%D0%BE%D0%B5%20%D0%BF%D1%80%D0%B8%D0%B2%D0%B5%D1%82%D1%81%D1%82%D0%B2%D0%B8%D0%B5%20%D0%B2%D0%BE%20%D0%B2%D1%80%D0%B5%D0%BC%D1%8F%20%D0%B4%D0%B2%D0%B8%D0%B6%D0%B5%D0%BD%D0%B8%D1%8F.%D0%9A%D0%BE%D0%BD%D1%82%D1%80%D0%BE%D0%BB%D1%8C%D0%BD%D1%8B%D0%B5%20%D0%B7%D0%B0%D0%BD%D1%8F%D1%82%D0%B8%D1%8F&amp;from=tabbar" TargetMode="External"/><Relationship Id="rId65" Type="http://schemas.openxmlformats.org/officeDocument/2006/relationships/hyperlink" Target="https://yandex.ru/video/search?text=%D1%81%D0%B8%D0%BB%D0%BE%D0%B2%D1%8B%D0%B5%20%D1%83%D0%BF%D1%80%D0%B0%D0%B6%D0%BD%D0%B5%D0%BD%D0%B8%D1%8F%20%D0%B4%D0%BB%D1%8F%20%D0%BD%D0%B0%D1%87%D0%B8%D0%BD%D0%B0%D1%8E%D1%89%D0%B8%D1%85%20%D0%B2%20%D0%B4%D0%BE%D0%BC%D0%B0%D1%88%D0%BD%D0%B8%D1%85%20%D1%83%D1%81%D0%BB%D0%BE%D0%B2%D0%B8%D1%8F%D1%85&amp;from=tabbar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7917498582756384974&amp;parent-reqid=1600251937627317-1054777762168433351000277-production-app-host-vla-web-yp-117&amp;path=wizard&amp;text=%D0%B8%D0%BD%D0%B4%D0%B8%D0%B2%D0%B8%D0%B4%D1%83%D0%B0%D0%BB%D1%8C%D0%BD%D1%8B%D0%B5+%D0%B8+%D0%BA%D0%BE%D0%BB%D0%BB%D0%B5%D0%BA%D1%82%D0%B8%D0%B2%D0%BD%D1%8B%D0%B5+%D1%81%D1%80%D0%B5%D0%B4%D1%81%D1%82%D0%B2%D0%B0+%D0%B7%D0%B0%D1%89%D0%B8%D1%82%D1%8B&amp;wiz_type=v4thumbs" TargetMode="External"/><Relationship Id="rId14" Type="http://schemas.openxmlformats.org/officeDocument/2006/relationships/hyperlink" Target="https://studopedia.ru/9_82751_vopros--organizatsiya-vooruzhenie-i-taktika-deystviy-pehotnih-motopehotnih-razvedivatelnih-otdeleniy-vzvodov-rot-armiy-osnovnih-inostrannih-gosudarstv.html" TargetMode="External"/><Relationship Id="rId22" Type="http://schemas.openxmlformats.org/officeDocument/2006/relationships/hyperlink" Target="https://shtab.su/konspekt/ogp/ratnaya-slava-russkix-druzhin-i-opolchenij.html" TargetMode="External"/><Relationship Id="rId27" Type="http://schemas.openxmlformats.org/officeDocument/2006/relationships/hyperlink" Target="https://tepka.ru/OBZh_11/26.html" TargetMode="External"/><Relationship Id="rId30" Type="http://schemas.openxmlformats.org/officeDocument/2006/relationships/hyperlink" Target="https://yandex.ru/video/search?text=%D0%91%D0%BE%D1%80%D1%8C%D0%B1%D0%B0%20%D1%81%D0%B0%D0%BC%D0%B1%D0%BE%20%D0%91%D0%BE%D1%80%D1%8C%D0%B1%D0%B0%20%D0%B2%20%D1%81%D1%82%D0%BE%D0%B9%D0%BA%D0%B5&amp;from=tabbar" TargetMode="External"/><Relationship Id="rId35" Type="http://schemas.openxmlformats.org/officeDocument/2006/relationships/hyperlink" Target="https://zen.yandex.ru/media/id/5c51c9964d5f1400ad91a5f1/kratkaia-istoriia-sssr-otsozdaniia-do-razvala-5c51e295f120fb00ad3039d5" TargetMode="External"/><Relationship Id="rId43" Type="http://schemas.openxmlformats.org/officeDocument/2006/relationships/hyperlink" Target="https://yandex.ru/video/search?text=%D0%BB%D1%8B%D0%B6%D0%BD%D0%B0%D1%8F%20%D0%BF%D0%BE%D0%B4%D0%B3%D0%BE%D1%82%D0%BE%D0%B2%D0%BA%D0%B0%20%D0%BF%D0%BE%D0%B4%D1%8A%D0%B5%D0%BC%20%D0%BB%D0%B5%D1%81%D0%B5%D0%BD%D0%BA%D0%BE%D0%B9&amp;from=tabbar" TargetMode="External"/><Relationship Id="rId48" Type="http://schemas.openxmlformats.org/officeDocument/2006/relationships/hyperlink" Target="https://yandex.ru/video/search?from=tabbar&amp;text=%D0%91%D0%BE%D1%80%D1%8C%D0%B1%D0%B0%20%D1%81%D0%B0%D0%BC%D0%B1%D0%BE%20%D0%A2%D0%B5%D1%85%D0%BD%D0%B8%D0%BA%D0%B0%20%D0%B1%D0%BE%D1%80%D1%8C%D0%B1%D1%8B%20%D0%BB%D0%B5%D0%B6%D0%B0" TargetMode="External"/><Relationship Id="rId56" Type="http://schemas.openxmlformats.org/officeDocument/2006/relationships/hyperlink" Target="https://yandex.ru/video/search?text=%D0%94%D0%B2%D0%B8%D0%B6%D0%B5%D0%BD%D0%B8%D0%B5%20%D1%81%D1%82%D1%80%D0%BE%D0%B5%D0%BC%2C%20%D0%BF%D0%BE%D0%B2%D0%BE%D1%80%D0%BE%D1%82%20%D0%B2%20%D0%B4%D0%B2%D0%B8%D0%B6%D0%B5%D0%BD%D0%B8%D0%B8%2C%20%D1%80%D0%B0%D0%B7%D0%BC%D1%8B%D0%BA%D0%B0%D0%BD%D0%B8%D0%B5%20%D0%B8%20%D1%81%D0%BC%D1%8B%D0%BA%D0%B0%D0%BD%D0%B8%D0%B5%20%D1%81%D1%82%D1%80%D0%BE%D1%8F&amp;from=tabbar" TargetMode="External"/><Relationship Id="rId64" Type="http://schemas.openxmlformats.org/officeDocument/2006/relationships/hyperlink" Target="https://yandex.ru/video/search?text=%D0%9F%D0%B5%D1%80%D0%B2%D0%B0%D1%8F%20%D0%BF%D0%BE%D0%BC%D0%BE%D1%89%D1%8C%20%D0%BF%D1%80%D0%B8%20%D0%BF%D0%B5%D1%80%D0%B5%D0%BB%D0%BE%D0%BC%D0%B0%D1%85.&amp;from=tabbar" TargetMode="External"/><Relationship Id="rId69" Type="http://schemas.openxmlformats.org/officeDocument/2006/relationships/hyperlink" Target="https://yandex.ru/video/search?text=%D0%9F%D0%BE%D0%B4%D0%B3%D0%BE%D1%82%D0%BE%D0%B2%D0%BA%D0%B0%20%D0%BA%20%D1%80%D0%B0%D0%B9%D0%BE%D0%BD%D0%BD%D1%8B%D0%BC%20%D1%81%D0%BE%D1%80%D0%B5%D0%B2%D0%BD%D0%BE%D0%B2%D0%B0%D0%BD%D0%B8%D1%8F%D0%BC%20%C2%AB%D0%97%D0%B0%D1%80%D0%BD%D0%B8%D1%86%D0%B0%C2%BB%20%D1%8D%D1%82%D0%B0%D0%BF%20%C2%AB%D0%A1%D1%82%D0%B0%D1%82%D0%B5%D0%BD%20%D0%B2%20%D1%81%D1%82%D1%80%D0%BE%D1%8E%20-%20%D1%81%D0%B8%D0%BB%D1%91%D0%BD%20%D0%B2%20%D0%B1%D0%BE%D1%8E%C2%BB.&amp;from=tabbar" TargetMode="External"/><Relationship Id="rId8" Type="http://schemas.openxmlformats.org/officeDocument/2006/relationships/hyperlink" Target="https://obrazovaka.ru/question/sposoby-orientirovaniya-na-mestnosti-bez-kompasa-75730" TargetMode="External"/><Relationship Id="rId51" Type="http://schemas.openxmlformats.org/officeDocument/2006/relationships/hyperlink" Target="https://yandex.ru/video/search?text=%D0%9F%D0%BE%D0%B4%D0%B2%D0%B8%D0%B6%D0%BD%D1%8B%D0%B5%20%D0%B8%D0%B3%D1%80%D1%8B%20%D1%8D%D1%81%D1%82%D0%B0%D1%84%D0%B5%D1%82%D1%8B%2C%20%D0%BF%D0%BE%D0%BB%D0%BE%D1%81%D0%B0%20%D0%BF%D1%80%D0%B5%D0%BF%D1%8F%D1%82%D1%81%D1%82%D0%B2%D0%B8%D0%B9&amp;from=tabbar" TargetMode="External"/><Relationship Id="rId72" Type="http://schemas.openxmlformats.org/officeDocument/2006/relationships/hyperlink" Target="https://yandex.ru/video/search?text=%D0%91%D0%BE%D1%80%D1%8C%D0%B1%D0%B0%20%D1%81%D0%B0%D0%BC%D0%B1%D0%BE%20%D0%9A%D0%BE%D0%BD%D1%82%D1%80%D0%BE%D0%BB%D1%8C%D0%BD%D0%BE%D0%B5%20%D0%B7%D0%B0%D0%BD%D1%8F%D1%82%D0%B8%D0%B5&amp;from=tabba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rsthealth.ru/zdorovyj-obraz-zhizni/zdorovyj-obraz-zhizni-sredi-molodezhi.html" TargetMode="External"/><Relationship Id="rId17" Type="http://schemas.openxmlformats.org/officeDocument/2006/relationships/hyperlink" Target="http://www.weapons-world.ru/books/item/f00/s00/z0000010/st029.shtml" TargetMode="External"/><Relationship Id="rId25" Type="http://schemas.openxmlformats.org/officeDocument/2006/relationships/hyperlink" Target="https://ru.wikipedia.org/wiki/%D0%9C%D0%B5%D0%B6%D0%B4%D1%83%D0%BD%D0%B0%D1%80%D0%BE%D0%B4%D0%BD%D1%8B%D0%B9_%D0%BA%D0%BE%D0%BC%D0%B8%D1%82%D0%B5%D1%82_%D0%9A%D1%80%D0%B0%D1%81%D0%BD%D0%BE%D0%B3%D0%BE_%D0%9A%D1%80%D0%B5%D1%81%D1%82%D0%B0" TargetMode="External"/><Relationship Id="rId33" Type="http://schemas.openxmlformats.org/officeDocument/2006/relationships/hyperlink" Target="https://bstudy.net/671925/bzhd/osnovy_pravila_strelby" TargetMode="External"/><Relationship Id="rId38" Type="http://schemas.openxmlformats.org/officeDocument/2006/relationships/hyperlink" Target="https://yandex.ru/video/search?from=tabbar&amp;text=%D0%A1%D1%82%D1%80%D0%B5%D0%BB%D1%8C%D0%B1%D0%B0%20%D0%B8%D0%B7%20%D0%BF%D0%BD%D0%B5%D0%B2%D0%BC%D0%B0%D1%82%D0%B8%D1%87%D0%B5%D1%81%D0%BA%D0%BE%D0%B9%20%D0%B2%D0%B8%D0%BD%D1%82%D0%BE%D0%B2%D0%BA%D0%B8%20(%D0%BB%D1%91%D0%B6%D0%B0)" TargetMode="External"/><Relationship Id="rId46" Type="http://schemas.openxmlformats.org/officeDocument/2006/relationships/hyperlink" Target="https://yandex.ru/video/search?from=tabbar&amp;text=%D0%9D%D0%B5%D0%BF%D0%BE%D0%BB%D0%BD%D0%B0%D1%8F%20%D1%80%D0%B0%D0%B7%D0%B1%D0%BE%D1%80%D0%BA%D0%B0%2C%20%D1%81%D0%B1%D0%BE%D1%80%D0%BA%D0%B0%20%D0%90%D0%9A-74" TargetMode="External"/><Relationship Id="rId59" Type="http://schemas.openxmlformats.org/officeDocument/2006/relationships/hyperlink" Target="http://armyrus.ru/index.php?option=com_content&amp;task=view&amp;id=488&amp;Itemid=1904" TargetMode="External"/><Relationship Id="rId67" Type="http://schemas.openxmlformats.org/officeDocument/2006/relationships/hyperlink" Target="https://yandex.ru/video/search?text=%D0%9F%D0%BE%D0%B4%D0%B3%D0%BE%D1%82%D0%BE%D0%B2%D0%BA%D0%B0%20%D0%BA%20%D1%80%D0%B0%D0%B9%D0%BE%D0%BD%D0%BD%D1%8B%D0%BC%20%D1%81%D0%BE%D1%80%D0%B5%D0%B2%D0%BD%D0%BE%D0%B2%D0%B0%D0%BD%D0%B8%D1%8F%D0%BC%20%C2%AB%D0%97%D0%B0%D1%80%D0%BD%D0%B8%D1%86%D0%B0%C2%BB%20%D1%8D%D1%82%D0%B0%D0%BF%20%C2%AB%D0%A1%D1%82%D0%B0%D1%82%D0%B5%D0%BD%20%D0%B2%20%D1%81%D1%82%D1%80%D0%BE%D1%8E%20-%20%D1%81%D0%B8%D0%BB%D1%91%D0%BD%20%D0%B2%20%D0%B1%D0%BE%D1%8E%C2%BB.&amp;from=tabbar" TargetMode="External"/><Relationship Id="rId20" Type="http://schemas.openxmlformats.org/officeDocument/2006/relationships/hyperlink" Target="https://plankonspekt.ru/vs/stroevaya-podgotovka/stroi-otdeleniya-vzvoda-roty-na-mashinakh.html" TargetMode="External"/><Relationship Id="rId41" Type="http://schemas.openxmlformats.org/officeDocument/2006/relationships/hyperlink" Target="https://yandex.ru/video/search?text=%D0%A1%D1%82%D1%80%D0%B5%D0%BB%D1%8C%D0%B1%D0%B0%20%D0%B8%D0%B7%20%D0%BF%D0%BD%D0%B5%D0%B2%D0%BC%D0%B0%D1%82%D0%B8%D1%87%D0%B5%D1%81%D0%BA%D0%BE%D0%B9%20%D0%B2%D0%B8%D0%BD%D1%82%D0%BE%D0%B2%D0%BA%D0%B8%20(%D1%81%D1%82%D0%BE%D1%8F).&amp;from=tabbar" TargetMode="External"/><Relationship Id="rId54" Type="http://schemas.openxmlformats.org/officeDocument/2006/relationships/hyperlink" Target="https://yandex.ru/video/search?text=%D0%94%D0%B2%D0%B8%D0%B6%D0%B5%D0%BD%D0%B8%D0%B5%20%D1%81%D1%82%D1%80%D0%BE%D0%B5%D0%BC%2C%20%D0%BF%D0%BE%D0%B2%D0%BE%D1%80%D0%BE%D1%82%20%D0%B2%20%D0%B4%D0%B2%D0%B8%D0%B6%D0%B5%D0%BD%D0%B8%D0%B8%2C%20%D1%80%D0%B0%D0%B7%D0%BC%D1%8B%D0%BA%D0%B0%D0%BD%D0%B8%D0%B5%20%D0%B8%20%D1%81%D0%BC%D1%8B%D0%BA%D0%B0%D0%BD%D0%B8%D0%B5%20%D1%81%D1%82%D1%80%D0%BE%D1%8F.&amp;from=tabbar" TargetMode="External"/><Relationship Id="rId62" Type="http://schemas.openxmlformats.org/officeDocument/2006/relationships/hyperlink" Target="https://yandex.ru/video/search?text=%D0%BF%D0%BE%D0%B8%D1%81%D0%BA%D0%BE%D0%B2%D0%BE%D0%B5%20%D0%B4%D0%B2%D0%B8%D0%B6%D0%B5%D0%BD%D0%B8%D0%B5%20%D1%80%D0%BE%D1%81%D1%81%D0%B8%D0%B8&amp;from=tabbar" TargetMode="External"/><Relationship Id="rId70" Type="http://schemas.openxmlformats.org/officeDocument/2006/relationships/hyperlink" Target="https://yandex.ru/video/search?text=%D0%9F%D0%BE%D0%B4%D0%B3%D0%BE%D1%82%D0%BE%D0%B2%D0%BA%D0%B0%20%D0%BA%20%D1%80%D0%B0%D0%B9%D0%BE%D0%BD%D0%BD%D1%8B%D0%BC%20%D1%81%D0%BE%D1%80%D0%B5%D0%B2%D0%BD%D0%BE%D0%B2%D0%B0%D0%BD%D0%B8%D1%8F%D0%BC%20%C2%AB%D0%97%D0%B0%D1%80%D0%BD%D0%B8%D1%86%D0%B0%C2%BB%20%D1%8D%D1%82%D0%B0%D0%BF%20%C2%AB%D0%A1%D1%82%D0%B0%D1%82%D0%B5%D0%BD%20%D0%B2%20%D1%81%D1%82%D1%80%D0%BE%D1%8E%20-%20%D1%81%D0%B8%D0%BB%D1%91%D0%BD%20%D0%B2%20%D0%B1%D0%BE%D1%8E%C2%BB.&amp;from=tabb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opedia.ru/9_82751_vopros--organizatsiya-vooruzhenie-i-taktika-deystviy-pehotnih-motopehotnih-razvedivatelnih-otdeleniy-vzvodov-rot-armiy-osnovnih-inostrannih-gosudarst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18</Pages>
  <Words>6064</Words>
  <Characters>-32766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 Мурат</dc:creator>
  <cp:keywords/>
  <dc:description/>
  <cp:lastModifiedBy>Vladimir Sedov</cp:lastModifiedBy>
  <cp:revision>41</cp:revision>
  <dcterms:created xsi:type="dcterms:W3CDTF">2020-09-11T12:17:00Z</dcterms:created>
  <dcterms:modified xsi:type="dcterms:W3CDTF">2020-10-30T12:00:00Z</dcterms:modified>
</cp:coreProperties>
</file>